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C6" w:rsidRPr="00976C08" w:rsidRDefault="005968C6" w:rsidP="005968C6">
      <w:pPr>
        <w:pStyle w:val="berschrift1"/>
        <w:rPr>
          <w:rFonts w:asciiTheme="minorHAnsi" w:hAnsiTheme="minorHAnsi"/>
          <w:color w:val="404040" w:themeColor="text1" w:themeTint="BF"/>
        </w:rPr>
      </w:pPr>
      <w:r w:rsidRPr="00976C08">
        <w:rPr>
          <w:rFonts w:asciiTheme="minorHAnsi" w:hAnsiTheme="minorHAnsi" w:cs="Calibri"/>
          <w:color w:val="404040" w:themeColor="text1" w:themeTint="BF"/>
        </w:rPr>
        <w:t>PRESSE-INFORMATION</w:t>
      </w:r>
      <w:r w:rsidRPr="00976C08">
        <w:rPr>
          <w:rFonts w:asciiTheme="minorHAnsi" w:hAnsiTheme="minorHAnsi" w:cs="Calibri"/>
          <w:color w:val="404040" w:themeColor="text1" w:themeTint="BF"/>
        </w:rPr>
        <w:tab/>
      </w:r>
      <w:r w:rsidRPr="00976C08">
        <w:rPr>
          <w:rFonts w:asciiTheme="minorHAnsi" w:hAnsiTheme="minorHAnsi" w:cs="Calibri"/>
          <w:color w:val="404040" w:themeColor="text1" w:themeTint="BF"/>
        </w:rPr>
        <w:br/>
      </w:r>
      <w:r w:rsidRPr="00976C08">
        <w:rPr>
          <w:rFonts w:asciiTheme="minorHAnsi" w:hAnsiTheme="minorHAnsi" w:cs="Calibri"/>
          <w:color w:val="404040" w:themeColor="text1" w:themeTint="BF"/>
        </w:rPr>
        <w:tab/>
      </w:r>
      <w:r w:rsidRPr="00976C08">
        <w:rPr>
          <w:rFonts w:asciiTheme="minorHAnsi" w:hAnsiTheme="minorHAnsi" w:cs="Calibri"/>
          <w:color w:val="404040" w:themeColor="text1" w:themeTint="BF"/>
        </w:rPr>
        <w:tab/>
      </w:r>
      <w:r w:rsidRPr="00976C08">
        <w:rPr>
          <w:rFonts w:asciiTheme="minorHAnsi" w:hAnsiTheme="minorHAnsi" w:cs="Calibri"/>
          <w:color w:val="404040" w:themeColor="text1" w:themeTint="BF"/>
        </w:rPr>
        <w:tab/>
      </w:r>
      <w:r w:rsidRPr="00976C08">
        <w:rPr>
          <w:rFonts w:asciiTheme="minorHAnsi" w:hAnsiTheme="minorHAnsi" w:cs="Calibri"/>
          <w:color w:val="404040" w:themeColor="text1" w:themeTint="BF"/>
        </w:rPr>
        <w:tab/>
      </w:r>
      <w:r w:rsidRPr="00976C08">
        <w:rPr>
          <w:rFonts w:asciiTheme="minorHAnsi" w:hAnsiTheme="minorHAnsi" w:cs="Calibri"/>
          <w:color w:val="404040" w:themeColor="text1" w:themeTint="BF"/>
        </w:rPr>
        <w:tab/>
      </w:r>
      <w:r w:rsidRPr="00976C08">
        <w:rPr>
          <w:rFonts w:asciiTheme="minorHAnsi" w:hAnsiTheme="minorHAnsi" w:cs="Calibri"/>
          <w:color w:val="404040" w:themeColor="text1" w:themeTint="BF"/>
        </w:rPr>
        <w:tab/>
      </w:r>
    </w:p>
    <w:p w:rsidR="005968C6" w:rsidRPr="00976C08" w:rsidRDefault="005968C6" w:rsidP="005968C6">
      <w:pPr>
        <w:pStyle w:val="StandardWeb"/>
        <w:shd w:val="clear" w:color="auto" w:fill="FFFFFF"/>
        <w:spacing w:after="100" w:afterAutospacing="1"/>
        <w:rPr>
          <w:rFonts w:asciiTheme="minorHAnsi" w:hAnsiTheme="minorHAnsi" w:cs="Arial"/>
          <w:b/>
        </w:rPr>
      </w:pPr>
      <w:r w:rsidRPr="00976C08">
        <w:rPr>
          <w:rFonts w:asciiTheme="minorHAnsi" w:hAnsiTheme="minorHAnsi" w:cs="Arial"/>
          <w:b/>
          <w:bCs/>
        </w:rPr>
        <w:t>RONAL</w:t>
      </w:r>
      <w:r w:rsidR="00A026B1" w:rsidRPr="00976C08">
        <w:rPr>
          <w:rFonts w:asciiTheme="minorHAnsi" w:hAnsiTheme="minorHAnsi" w:cs="Arial"/>
          <w:b/>
          <w:bCs/>
        </w:rPr>
        <w:t xml:space="preserve"> </w:t>
      </w:r>
      <w:r w:rsidRPr="00976C08">
        <w:rPr>
          <w:rFonts w:asciiTheme="minorHAnsi" w:hAnsiTheme="minorHAnsi" w:cs="Arial"/>
          <w:b/>
          <w:bCs/>
        </w:rPr>
        <w:t>Design R</w:t>
      </w:r>
      <w:r w:rsidR="00215288" w:rsidRPr="00976C08">
        <w:rPr>
          <w:rFonts w:asciiTheme="minorHAnsi" w:hAnsiTheme="minorHAnsi" w:cs="Arial"/>
          <w:b/>
          <w:bCs/>
        </w:rPr>
        <w:t>61 neu als ECE-Rad</w:t>
      </w:r>
    </w:p>
    <w:p w:rsidR="0081410D" w:rsidRPr="00976C08" w:rsidRDefault="005968C6" w:rsidP="005968C6">
      <w:pPr>
        <w:pStyle w:val="berschrift1"/>
        <w:rPr>
          <w:rFonts w:asciiTheme="minorHAnsi" w:hAnsiTheme="minorHAnsi" w:cs="Arial"/>
          <w:sz w:val="20"/>
          <w:szCs w:val="20"/>
        </w:rPr>
      </w:pPr>
      <w:proofErr w:type="spellStart"/>
      <w:r w:rsidRPr="00976C08">
        <w:rPr>
          <w:rFonts w:asciiTheme="minorHAnsi" w:hAnsiTheme="minorHAnsi" w:cs="Arial"/>
          <w:sz w:val="20"/>
          <w:szCs w:val="20"/>
        </w:rPr>
        <w:t>Härkingen</w:t>
      </w:r>
      <w:proofErr w:type="spellEnd"/>
      <w:r w:rsidRPr="00976C08">
        <w:rPr>
          <w:rFonts w:asciiTheme="minorHAnsi" w:hAnsiTheme="minorHAnsi" w:cs="Arial"/>
          <w:sz w:val="20"/>
          <w:szCs w:val="20"/>
        </w:rPr>
        <w:t>/Schweiz,</w:t>
      </w:r>
      <w:r w:rsidR="00416357" w:rsidRPr="00976C08">
        <w:rPr>
          <w:rFonts w:asciiTheme="minorHAnsi" w:hAnsiTheme="minorHAnsi" w:cs="Arial"/>
          <w:sz w:val="20"/>
          <w:szCs w:val="20"/>
        </w:rPr>
        <w:t xml:space="preserve"> </w:t>
      </w:r>
      <w:r w:rsidR="0090692B">
        <w:rPr>
          <w:rFonts w:asciiTheme="minorHAnsi" w:hAnsiTheme="minorHAnsi" w:cs="Arial"/>
          <w:sz w:val="20"/>
          <w:szCs w:val="20"/>
        </w:rPr>
        <w:t>15</w:t>
      </w:r>
      <w:bookmarkStart w:id="0" w:name="_GoBack"/>
      <w:bookmarkEnd w:id="0"/>
      <w:r w:rsidR="0006759E">
        <w:rPr>
          <w:rFonts w:asciiTheme="minorHAnsi" w:hAnsiTheme="minorHAnsi" w:cs="Arial"/>
          <w:sz w:val="20"/>
          <w:szCs w:val="20"/>
        </w:rPr>
        <w:t>.02.2018</w:t>
      </w:r>
      <w:r w:rsidR="00416357" w:rsidRPr="00976C08">
        <w:rPr>
          <w:rFonts w:asciiTheme="minorHAnsi" w:hAnsiTheme="minorHAnsi" w:cs="Arial"/>
          <w:sz w:val="20"/>
          <w:szCs w:val="20"/>
        </w:rPr>
        <w:t xml:space="preserve"> </w:t>
      </w:r>
      <w:r w:rsidRPr="00976C08">
        <w:rPr>
          <w:rFonts w:asciiTheme="minorHAnsi" w:hAnsiTheme="minorHAnsi" w:cs="Arial"/>
          <w:sz w:val="20"/>
          <w:szCs w:val="20"/>
        </w:rPr>
        <w:t>– D</w:t>
      </w:r>
      <w:r w:rsidR="00CF1FD1" w:rsidRPr="00976C08">
        <w:rPr>
          <w:rFonts w:asciiTheme="minorHAnsi" w:hAnsiTheme="minorHAnsi" w:cs="Arial"/>
          <w:sz w:val="20"/>
          <w:szCs w:val="20"/>
        </w:rPr>
        <w:t>ie RONAL Felge R61 ist ab sofort auch als ECE-Rad in zwei verschiedenen Oberflächen verfügbar.</w:t>
      </w:r>
      <w:r w:rsidR="0081410D" w:rsidRPr="00976C08">
        <w:rPr>
          <w:rFonts w:asciiTheme="minorHAnsi" w:hAnsiTheme="minorHAnsi" w:cs="Arial"/>
          <w:sz w:val="20"/>
          <w:szCs w:val="20"/>
        </w:rPr>
        <w:t xml:space="preserve"> </w:t>
      </w:r>
    </w:p>
    <w:p w:rsidR="00671C9A" w:rsidRPr="00F66F65" w:rsidRDefault="00FE4149" w:rsidP="00671C9A">
      <w:r>
        <w:rPr>
          <w:lang w:eastAsia="de-CH"/>
        </w:rPr>
        <w:t xml:space="preserve">Ab sofort </w:t>
      </w:r>
      <w:r w:rsidR="00CF1FD1" w:rsidRPr="00976C08">
        <w:rPr>
          <w:lang w:eastAsia="de-CH"/>
        </w:rPr>
        <w:t xml:space="preserve">ist das </w:t>
      </w:r>
      <w:r w:rsidR="00215288" w:rsidRPr="00976C08">
        <w:rPr>
          <w:lang w:eastAsia="de-CH"/>
        </w:rPr>
        <w:t xml:space="preserve">RONAL R61 auch als ECE-Rad mit der Oberfläche </w:t>
      </w:r>
      <w:proofErr w:type="spellStart"/>
      <w:r w:rsidR="00215288" w:rsidRPr="00976C08">
        <w:rPr>
          <w:lang w:eastAsia="de-CH"/>
        </w:rPr>
        <w:t>Jetblack</w:t>
      </w:r>
      <w:proofErr w:type="spellEnd"/>
      <w:r w:rsidR="00215288" w:rsidRPr="00976C08">
        <w:rPr>
          <w:lang w:eastAsia="de-CH"/>
        </w:rPr>
        <w:t xml:space="preserve">-matt-frontkopiert oder Kristallsilber-matt </w:t>
      </w:r>
      <w:r w:rsidR="005F6184" w:rsidRPr="00976C08">
        <w:rPr>
          <w:lang w:eastAsia="de-CH"/>
        </w:rPr>
        <w:t xml:space="preserve">für die aktuelle Mercedes Benz E-Klasse </w:t>
      </w:r>
      <w:r w:rsidR="00215288" w:rsidRPr="00976C08">
        <w:rPr>
          <w:lang w:eastAsia="de-CH"/>
        </w:rPr>
        <w:t xml:space="preserve">erhältlich. </w:t>
      </w:r>
      <w:r w:rsidR="00076CCC" w:rsidRPr="00976C08">
        <w:rPr>
          <w:lang w:eastAsia="de-CH"/>
        </w:rPr>
        <w:t xml:space="preserve">Die Felge, die </w:t>
      </w:r>
      <w:r w:rsidR="00215288" w:rsidRPr="00976C08">
        <w:rPr>
          <w:lang w:eastAsia="de-CH"/>
        </w:rPr>
        <w:t xml:space="preserve">durch </w:t>
      </w:r>
      <w:r w:rsidR="00076CCC" w:rsidRPr="00976C08">
        <w:rPr>
          <w:lang w:eastAsia="de-CH"/>
        </w:rPr>
        <w:t xml:space="preserve">ihr </w:t>
      </w:r>
      <w:r w:rsidR="00215288" w:rsidRPr="00976C08">
        <w:rPr>
          <w:rFonts w:asciiTheme="minorHAnsi" w:hAnsiTheme="minorHAnsi"/>
        </w:rPr>
        <w:t>unverwechselbares und modernes Design</w:t>
      </w:r>
      <w:r w:rsidR="00076CCC" w:rsidRPr="00976C08">
        <w:rPr>
          <w:rFonts w:asciiTheme="minorHAnsi" w:hAnsiTheme="minorHAnsi"/>
        </w:rPr>
        <w:t xml:space="preserve"> besticht, entspricht somit technisch einem OE-</w:t>
      </w:r>
      <w:r w:rsidR="00076CCC" w:rsidRPr="00F66F65">
        <w:rPr>
          <w:rFonts w:asciiTheme="minorHAnsi" w:hAnsiTheme="minorHAnsi"/>
        </w:rPr>
        <w:t>Rad.</w:t>
      </w:r>
      <w:r w:rsidR="00671C9A" w:rsidRPr="00F66F65">
        <w:rPr>
          <w:rFonts w:asciiTheme="minorHAnsi" w:hAnsiTheme="minorHAnsi"/>
        </w:rPr>
        <w:t xml:space="preserve"> </w:t>
      </w:r>
      <w:r w:rsidR="00671C9A" w:rsidRPr="00F66F65">
        <w:t>Durch die nach ECE</w:t>
      </w:r>
      <w:r w:rsidR="00F66F65" w:rsidRPr="00F66F65">
        <w:t>-</w:t>
      </w:r>
      <w:r w:rsidR="00671C9A" w:rsidRPr="00F66F65">
        <w:t>Richtlinien erfolgte Prüfung werden keine Gutachten benötigt und die Räder sind komplett eintragungsfrei.</w:t>
      </w:r>
    </w:p>
    <w:p w:rsidR="00671C9A" w:rsidRDefault="00671C9A" w:rsidP="00215288">
      <w:pPr>
        <w:rPr>
          <w:rFonts w:asciiTheme="minorHAnsi" w:hAnsiTheme="minorHAnsi"/>
        </w:rPr>
      </w:pPr>
    </w:p>
    <w:p w:rsidR="00215288" w:rsidRPr="00976C08" w:rsidRDefault="00076CCC" w:rsidP="00215288">
      <w:r w:rsidRPr="00976C08">
        <w:rPr>
          <w:rFonts w:asciiTheme="minorHAnsi" w:hAnsiTheme="minorHAnsi"/>
        </w:rPr>
        <w:t xml:space="preserve">Das </w:t>
      </w:r>
      <w:r w:rsidR="00BF3493">
        <w:rPr>
          <w:rFonts w:asciiTheme="minorHAnsi" w:hAnsiTheme="minorHAnsi"/>
        </w:rPr>
        <w:t xml:space="preserve">RONAL </w:t>
      </w:r>
      <w:r w:rsidRPr="00976C08">
        <w:rPr>
          <w:rFonts w:asciiTheme="minorHAnsi" w:hAnsiTheme="minorHAnsi"/>
        </w:rPr>
        <w:t xml:space="preserve">R61 verleiht durch die </w:t>
      </w:r>
      <w:r w:rsidR="00215288" w:rsidRPr="00976C08">
        <w:rPr>
          <w:rFonts w:asciiTheme="minorHAnsi" w:hAnsiTheme="minorHAnsi"/>
        </w:rPr>
        <w:t>prägnanten Flächen</w:t>
      </w:r>
      <w:r w:rsidRPr="00976C08">
        <w:rPr>
          <w:rFonts w:asciiTheme="minorHAnsi" w:hAnsiTheme="minorHAnsi"/>
        </w:rPr>
        <w:t xml:space="preserve">, die vom </w:t>
      </w:r>
      <w:r w:rsidR="00215288" w:rsidRPr="00976C08">
        <w:rPr>
          <w:rFonts w:asciiTheme="minorHAnsi" w:hAnsiTheme="minorHAnsi"/>
        </w:rPr>
        <w:t>Felgenhorn verjüngt bis direkt in die Felgenmitte geführt</w:t>
      </w:r>
      <w:r w:rsidRPr="00976C08">
        <w:rPr>
          <w:rFonts w:asciiTheme="minorHAnsi" w:hAnsiTheme="minorHAnsi"/>
        </w:rPr>
        <w:t xml:space="preserve"> werden, jedem </w:t>
      </w:r>
      <w:r w:rsidR="00215288" w:rsidRPr="00976C08">
        <w:rPr>
          <w:rFonts w:asciiTheme="minorHAnsi" w:hAnsiTheme="minorHAnsi"/>
        </w:rPr>
        <w:t>Auto eine sportliche Optik. Das dynamische Design ist aktuell in der Grö</w:t>
      </w:r>
      <w:r w:rsidR="00FE4149">
        <w:rPr>
          <w:rFonts w:asciiTheme="minorHAnsi" w:hAnsiTheme="minorHAnsi"/>
        </w:rPr>
        <w:t>ß</w:t>
      </w:r>
      <w:r w:rsidR="00215288" w:rsidRPr="00976C08">
        <w:rPr>
          <w:rFonts w:asciiTheme="minorHAnsi" w:hAnsiTheme="minorHAnsi"/>
        </w:rPr>
        <w:t xml:space="preserve">e 7.5x17 Zoll mit </w:t>
      </w:r>
      <w:r w:rsidR="00917081">
        <w:rPr>
          <w:rFonts w:asciiTheme="minorHAnsi" w:hAnsiTheme="minorHAnsi"/>
        </w:rPr>
        <w:t>Fünf</w:t>
      </w:r>
      <w:r w:rsidR="00215288" w:rsidRPr="00976C08">
        <w:rPr>
          <w:rFonts w:asciiTheme="minorHAnsi" w:hAnsiTheme="minorHAnsi"/>
        </w:rPr>
        <w:t>-Loch-Anbindung verfügbar</w:t>
      </w:r>
      <w:r w:rsidR="00E748ED">
        <w:rPr>
          <w:rFonts w:asciiTheme="minorHAnsi" w:hAnsiTheme="minorHAnsi"/>
        </w:rPr>
        <w:t>.</w:t>
      </w:r>
    </w:p>
    <w:p w:rsidR="002E4B6F" w:rsidRPr="00976C08" w:rsidRDefault="002E4B6F" w:rsidP="002E4B6F"/>
    <w:p w:rsidR="00A73A71" w:rsidRPr="00976C08" w:rsidRDefault="00A73A71" w:rsidP="00106054">
      <w:pPr>
        <w:pStyle w:val="berschrift1"/>
        <w:spacing w:after="0" w:line="240" w:lineRule="auto"/>
        <w:rPr>
          <w:rFonts w:asciiTheme="minorHAnsi" w:hAnsiTheme="minorHAnsi" w:cs="Arial"/>
          <w:b w:val="0"/>
          <w:sz w:val="20"/>
          <w:szCs w:val="20"/>
        </w:rPr>
      </w:pPr>
      <w:r w:rsidRPr="00976C08">
        <w:rPr>
          <w:rFonts w:asciiTheme="minorHAnsi" w:hAnsiTheme="minorHAnsi" w:cs="Arial"/>
          <w:b w:val="0"/>
          <w:sz w:val="20"/>
          <w:szCs w:val="20"/>
        </w:rPr>
        <w:t>Mehr Informationen unter:</w:t>
      </w:r>
      <w:r w:rsidRPr="00976C08">
        <w:rPr>
          <w:rFonts w:asciiTheme="minorHAnsi" w:hAnsiTheme="minorHAnsi" w:cs="Arial"/>
          <w:b w:val="0"/>
          <w:sz w:val="20"/>
          <w:szCs w:val="20"/>
        </w:rPr>
        <w:br/>
      </w:r>
      <w:hyperlink r:id="rId8" w:history="1">
        <w:r w:rsidRPr="00976C08">
          <w:rPr>
            <w:rStyle w:val="Hyperlink"/>
            <w:rFonts w:asciiTheme="minorHAnsi" w:hAnsiTheme="minorHAnsi" w:cs="Arial"/>
            <w:b w:val="0"/>
            <w:sz w:val="20"/>
            <w:szCs w:val="20"/>
          </w:rPr>
          <w:t>www.ronal-wheels.com</w:t>
        </w:r>
      </w:hyperlink>
    </w:p>
    <w:p w:rsidR="00E908EE" w:rsidRDefault="00E908EE" w:rsidP="00106054">
      <w:pPr>
        <w:spacing w:line="240" w:lineRule="auto"/>
        <w:rPr>
          <w:rFonts w:asciiTheme="minorHAnsi" w:hAnsiTheme="minorHAnsi" w:cs="Calibri"/>
          <w:b/>
        </w:rPr>
      </w:pPr>
    </w:p>
    <w:p w:rsidR="00671C9A" w:rsidRDefault="00671C9A" w:rsidP="00106054">
      <w:pPr>
        <w:spacing w:line="240" w:lineRule="auto"/>
        <w:rPr>
          <w:rFonts w:asciiTheme="minorHAnsi" w:hAnsiTheme="minorHAnsi" w:cs="Calibri"/>
          <w:b/>
        </w:rPr>
      </w:pPr>
    </w:p>
    <w:p w:rsidR="00E908EE" w:rsidRPr="00976C08" w:rsidRDefault="00E908EE" w:rsidP="00E908EE">
      <w:pPr>
        <w:rPr>
          <w:rFonts w:asciiTheme="minorHAnsi" w:hAnsiTheme="minorHAnsi" w:cs="Calibri"/>
          <w:b/>
        </w:rPr>
      </w:pPr>
      <w:r w:rsidRPr="00976C08">
        <w:rPr>
          <w:rFonts w:asciiTheme="minorHAnsi" w:hAnsiTheme="minorHAnsi" w:cs="Calibri"/>
          <w:b/>
        </w:rPr>
        <w:t>Über die RONAL GROUP</w:t>
      </w:r>
    </w:p>
    <w:p w:rsidR="00E908EE" w:rsidRPr="00976C08" w:rsidRDefault="00E908EE" w:rsidP="00E908EE">
      <w:pPr>
        <w:spacing w:line="240" w:lineRule="auto"/>
        <w:rPr>
          <w:rFonts w:asciiTheme="minorHAnsi" w:hAnsiTheme="minorHAnsi"/>
        </w:rPr>
      </w:pPr>
      <w:r w:rsidRPr="00976C08">
        <w:rPr>
          <w:rFonts w:asciiTheme="minorHAnsi" w:hAnsiTheme="minorHAnsi"/>
        </w:rPr>
        <w:t xml:space="preserve">Das Unternehmen mit Hauptsitz in </w:t>
      </w:r>
      <w:proofErr w:type="spellStart"/>
      <w:r w:rsidRPr="00976C08">
        <w:rPr>
          <w:rFonts w:asciiTheme="minorHAnsi" w:hAnsiTheme="minorHAnsi"/>
        </w:rPr>
        <w:t>Härkingen</w:t>
      </w:r>
      <w:proofErr w:type="spellEnd"/>
      <w:r w:rsidRPr="00976C08">
        <w:rPr>
          <w:rFonts w:asciiTheme="minorHAnsi" w:hAnsiTheme="minorHAnsi"/>
        </w:rPr>
        <w:t>, Schweiz, gehört zu den bedeutendsten Herstellern von Leichtmetallfelgen für Pkw und Nutzfahrzeuge. Als langjähriger Partner der Automobilindustrie erfüllen alle Felgen die strengen Anforderungen der Fahrzeughersteller. Das Unternehmen ist kontinuierlich gewachsen und steht für Kundennähe, Innovationskraft und Qualitätsarbeit. Die RONAL GROUP beschäftigt weltweit über 7.500 Mitarbeitende.</w:t>
      </w:r>
    </w:p>
    <w:p w:rsidR="00E908EE" w:rsidRPr="00976C08" w:rsidRDefault="00E908EE" w:rsidP="00E908EE">
      <w:pPr>
        <w:spacing w:line="240" w:lineRule="auto"/>
        <w:rPr>
          <w:rFonts w:asciiTheme="minorHAnsi" w:hAnsiTheme="minorHAnsi"/>
        </w:rPr>
      </w:pPr>
    </w:p>
    <w:p w:rsidR="00E908EE" w:rsidRPr="00976C08" w:rsidRDefault="00E908EE" w:rsidP="00E908EE">
      <w:pPr>
        <w:spacing w:line="240" w:lineRule="auto"/>
        <w:rPr>
          <w:rFonts w:asciiTheme="minorHAnsi" w:hAnsiTheme="minorHAnsi"/>
        </w:rPr>
      </w:pPr>
    </w:p>
    <w:p w:rsidR="00E908EE" w:rsidRPr="00976C08" w:rsidRDefault="00E908EE" w:rsidP="00E908EE">
      <w:pPr>
        <w:rPr>
          <w:b/>
        </w:rPr>
      </w:pPr>
      <w:r w:rsidRPr="00976C08">
        <w:rPr>
          <w:rFonts w:cs="Arial"/>
          <w:b/>
        </w:rPr>
        <w:t>Pre</w:t>
      </w:r>
      <w:r w:rsidRPr="00976C08">
        <w:rPr>
          <w:b/>
        </w:rPr>
        <w:t>ssekontakt</w:t>
      </w:r>
    </w:p>
    <w:p w:rsidR="00E908EE" w:rsidRPr="00976C08" w:rsidRDefault="00E908EE" w:rsidP="00E908EE">
      <w:pPr>
        <w:rPr>
          <w:rFonts w:asciiTheme="minorHAnsi" w:hAnsiTheme="minorHAnsi" w:cs="Calibri"/>
        </w:rPr>
      </w:pPr>
      <w:r w:rsidRPr="00976C08">
        <w:rPr>
          <w:rFonts w:asciiTheme="minorHAnsi" w:hAnsiTheme="minorHAnsi" w:cs="Calibri"/>
        </w:rPr>
        <w:t>RONAL GROUP</w:t>
      </w:r>
    </w:p>
    <w:p w:rsidR="00E908EE" w:rsidRPr="00976C08" w:rsidRDefault="00E908EE" w:rsidP="00E908EE">
      <w:pPr>
        <w:rPr>
          <w:rFonts w:asciiTheme="minorHAnsi" w:hAnsiTheme="minorHAnsi" w:cs="Calibri"/>
        </w:rPr>
      </w:pPr>
      <w:r w:rsidRPr="00976C08">
        <w:rPr>
          <w:rFonts w:asciiTheme="minorHAnsi" w:hAnsiTheme="minorHAnsi" w:cs="Calibri"/>
        </w:rPr>
        <w:t>Viktoria Wenz</w:t>
      </w:r>
    </w:p>
    <w:p w:rsidR="00E908EE" w:rsidRPr="00976C08" w:rsidRDefault="00E908EE" w:rsidP="00E908EE">
      <w:pPr>
        <w:rPr>
          <w:rFonts w:asciiTheme="minorHAnsi" w:hAnsiTheme="minorHAnsi" w:cs="Calibri"/>
          <w:lang w:val="it-IT"/>
        </w:rPr>
      </w:pPr>
      <w:proofErr w:type="spellStart"/>
      <w:r w:rsidRPr="00976C08">
        <w:rPr>
          <w:rFonts w:asciiTheme="minorHAnsi" w:hAnsiTheme="minorHAnsi" w:cs="Calibri"/>
          <w:lang w:val="it-IT"/>
        </w:rPr>
        <w:t>Telefon</w:t>
      </w:r>
      <w:proofErr w:type="spellEnd"/>
      <w:r w:rsidRPr="00976C08">
        <w:rPr>
          <w:rFonts w:asciiTheme="minorHAnsi" w:hAnsiTheme="minorHAnsi" w:cs="Calibri"/>
          <w:lang w:val="it-IT"/>
        </w:rPr>
        <w:t xml:space="preserve">: </w:t>
      </w:r>
      <w:r w:rsidRPr="00976C08">
        <w:rPr>
          <w:rFonts w:eastAsiaTheme="minorEastAsia" w:cs="Calibri"/>
          <w:noProof/>
          <w:lang w:val="it-IT" w:eastAsia="de-CH"/>
        </w:rPr>
        <w:t>+41 62 389 07 38</w:t>
      </w:r>
    </w:p>
    <w:p w:rsidR="00E908EE" w:rsidRDefault="00E908EE" w:rsidP="00E908EE">
      <w:pPr>
        <w:rPr>
          <w:rFonts w:asciiTheme="minorHAnsi" w:hAnsiTheme="minorHAnsi" w:cs="Calibri"/>
          <w:lang w:val="it-IT"/>
        </w:rPr>
      </w:pPr>
      <w:r w:rsidRPr="00976C08">
        <w:rPr>
          <w:rFonts w:asciiTheme="minorHAnsi" w:hAnsiTheme="minorHAnsi" w:cs="Calibri"/>
          <w:lang w:val="it-IT"/>
        </w:rPr>
        <w:t xml:space="preserve">E-Mail: </w:t>
      </w:r>
      <w:hyperlink r:id="rId9" w:history="1">
        <w:r w:rsidR="00C175BE" w:rsidRPr="008B71C8">
          <w:rPr>
            <w:rStyle w:val="Hyperlink"/>
            <w:rFonts w:asciiTheme="minorHAnsi" w:hAnsiTheme="minorHAnsi" w:cs="Calibri"/>
            <w:lang w:val="it-IT"/>
          </w:rPr>
          <w:t>media@ronalgroup.com</w:t>
        </w:r>
      </w:hyperlink>
    </w:p>
    <w:p w:rsidR="00C175BE" w:rsidRPr="009F5E07" w:rsidRDefault="0090692B" w:rsidP="00C175BE">
      <w:pPr>
        <w:rPr>
          <w:rFonts w:asciiTheme="minorHAnsi" w:hAnsiTheme="minorHAnsi" w:cs="Arial"/>
          <w:lang w:val="fr-CH"/>
        </w:rPr>
      </w:pPr>
      <w:hyperlink r:id="rId10" w:history="1">
        <w:r w:rsidR="00C175BE" w:rsidRPr="009F5E07">
          <w:rPr>
            <w:rStyle w:val="Hyperlink"/>
            <w:rFonts w:asciiTheme="minorHAnsi" w:hAnsiTheme="minorHAnsi" w:cs="Calibri"/>
            <w:lang w:val="fr-CH"/>
          </w:rPr>
          <w:t>https://media.ronalgroup.com/</w:t>
        </w:r>
      </w:hyperlink>
    </w:p>
    <w:p w:rsidR="00C175BE" w:rsidRPr="004625E1" w:rsidRDefault="00C175BE" w:rsidP="00E908EE">
      <w:pPr>
        <w:rPr>
          <w:rFonts w:asciiTheme="minorHAnsi" w:hAnsiTheme="minorHAnsi" w:cs="Calibri"/>
          <w:lang w:val="it-IT"/>
        </w:rPr>
      </w:pPr>
    </w:p>
    <w:p w:rsidR="000E777D" w:rsidRPr="00E908EE" w:rsidRDefault="000E777D" w:rsidP="005262C8">
      <w:pPr>
        <w:pStyle w:val="StandardWeb"/>
        <w:shd w:val="clear" w:color="auto" w:fill="FFFFFF"/>
        <w:spacing w:after="100" w:afterAutospacing="1"/>
        <w:rPr>
          <w:rFonts w:asciiTheme="minorHAnsi" w:hAnsiTheme="minorHAnsi" w:cs="Calibri"/>
          <w:b/>
          <w:sz w:val="20"/>
          <w:szCs w:val="20"/>
          <w:lang w:val="it-IT"/>
        </w:rPr>
      </w:pPr>
    </w:p>
    <w:sectPr w:rsidR="000E777D" w:rsidRPr="00E908EE" w:rsidSect="009D760A">
      <w:headerReference w:type="default" r:id="rId11"/>
      <w:footerReference w:type="default" r:id="rId12"/>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D7" w:rsidRDefault="00C513D7" w:rsidP="00CC0BF1">
      <w:pPr>
        <w:spacing w:line="240" w:lineRule="auto"/>
      </w:pPr>
      <w:r>
        <w:separator/>
      </w:r>
    </w:p>
  </w:endnote>
  <w:endnote w:type="continuationSeparator" w:id="0">
    <w:p w:rsidR="00C513D7" w:rsidRDefault="00C513D7"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D7" w:rsidRDefault="00C513D7" w:rsidP="00CC0BF1">
      <w:pPr>
        <w:spacing w:line="240" w:lineRule="auto"/>
      </w:pPr>
      <w:r>
        <w:separator/>
      </w:r>
    </w:p>
  </w:footnote>
  <w:footnote w:type="continuationSeparator" w:id="0">
    <w:p w:rsidR="00C513D7" w:rsidRDefault="00C513D7"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1451BB">
    <w:pPr>
      <w:pStyle w:val="Kopfzeile"/>
    </w:pPr>
    <w:r>
      <w:rPr>
        <w:noProof/>
        <w:lang w:eastAsia="de-CH"/>
      </w:rPr>
      <w:drawing>
        <wp:anchor distT="0" distB="0" distL="114300" distR="114300" simplePos="0" relativeHeight="251665408" behindDoc="0" locked="1" layoutInCell="1" allowOverlap="1" wp14:anchorId="7725E57E" wp14:editId="03E21364">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sidR="004932D5">
      <w:rPr>
        <w:noProof/>
        <w:lang w:eastAsia="de-CH"/>
      </w:rPr>
      <w:drawing>
        <wp:anchor distT="0" distB="0" distL="114300" distR="114300" simplePos="0" relativeHeight="251664384" behindDoc="0" locked="1" layoutInCell="1" allowOverlap="1" wp14:anchorId="130EA1BF" wp14:editId="335FDBA1">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F2"/>
    <w:rsid w:val="00005D9F"/>
    <w:rsid w:val="00014FB2"/>
    <w:rsid w:val="00025F5A"/>
    <w:rsid w:val="00035C61"/>
    <w:rsid w:val="0004592E"/>
    <w:rsid w:val="00047AB6"/>
    <w:rsid w:val="000518D4"/>
    <w:rsid w:val="0005194C"/>
    <w:rsid w:val="00052716"/>
    <w:rsid w:val="00063295"/>
    <w:rsid w:val="0006759E"/>
    <w:rsid w:val="00076CCC"/>
    <w:rsid w:val="00090E85"/>
    <w:rsid w:val="0009290B"/>
    <w:rsid w:val="000960D4"/>
    <w:rsid w:val="000B0F22"/>
    <w:rsid w:val="000B2D30"/>
    <w:rsid w:val="000D0CCE"/>
    <w:rsid w:val="000D2378"/>
    <w:rsid w:val="000D3C40"/>
    <w:rsid w:val="000E1AC8"/>
    <w:rsid w:val="000E6888"/>
    <w:rsid w:val="000E6F20"/>
    <w:rsid w:val="000E777D"/>
    <w:rsid w:val="000F125D"/>
    <w:rsid w:val="000F1C9E"/>
    <w:rsid w:val="000F44CD"/>
    <w:rsid w:val="000F7BEB"/>
    <w:rsid w:val="00106054"/>
    <w:rsid w:val="0011185D"/>
    <w:rsid w:val="00114B57"/>
    <w:rsid w:val="00120102"/>
    <w:rsid w:val="001202AE"/>
    <w:rsid w:val="001279E6"/>
    <w:rsid w:val="00141127"/>
    <w:rsid w:val="00143399"/>
    <w:rsid w:val="001451BB"/>
    <w:rsid w:val="00151A7F"/>
    <w:rsid w:val="00155E5A"/>
    <w:rsid w:val="00170CAE"/>
    <w:rsid w:val="00170D9E"/>
    <w:rsid w:val="001815EE"/>
    <w:rsid w:val="00181A09"/>
    <w:rsid w:val="00184367"/>
    <w:rsid w:val="001844D7"/>
    <w:rsid w:val="001A22DE"/>
    <w:rsid w:val="001A3771"/>
    <w:rsid w:val="001B0222"/>
    <w:rsid w:val="001B797A"/>
    <w:rsid w:val="001C385D"/>
    <w:rsid w:val="001D4875"/>
    <w:rsid w:val="001E1381"/>
    <w:rsid w:val="001F02E1"/>
    <w:rsid w:val="001F1036"/>
    <w:rsid w:val="001F59BC"/>
    <w:rsid w:val="001F6D01"/>
    <w:rsid w:val="00203DB4"/>
    <w:rsid w:val="00203F95"/>
    <w:rsid w:val="002051B2"/>
    <w:rsid w:val="00206B10"/>
    <w:rsid w:val="00215288"/>
    <w:rsid w:val="00233286"/>
    <w:rsid w:val="00233A90"/>
    <w:rsid w:val="00237174"/>
    <w:rsid w:val="00244EC2"/>
    <w:rsid w:val="002502B0"/>
    <w:rsid w:val="002604A1"/>
    <w:rsid w:val="00271D0F"/>
    <w:rsid w:val="00273F92"/>
    <w:rsid w:val="002762AE"/>
    <w:rsid w:val="002823FE"/>
    <w:rsid w:val="002864AB"/>
    <w:rsid w:val="002A77AC"/>
    <w:rsid w:val="002B3BEB"/>
    <w:rsid w:val="002B60EA"/>
    <w:rsid w:val="002C303A"/>
    <w:rsid w:val="002C50E6"/>
    <w:rsid w:val="002E0411"/>
    <w:rsid w:val="002E181D"/>
    <w:rsid w:val="002E18FC"/>
    <w:rsid w:val="002E3AA8"/>
    <w:rsid w:val="002E4B6F"/>
    <w:rsid w:val="002E5D11"/>
    <w:rsid w:val="002F2284"/>
    <w:rsid w:val="002F5A88"/>
    <w:rsid w:val="003033C6"/>
    <w:rsid w:val="00310C97"/>
    <w:rsid w:val="003116F2"/>
    <w:rsid w:val="00314D27"/>
    <w:rsid w:val="003318D2"/>
    <w:rsid w:val="00332701"/>
    <w:rsid w:val="003355EC"/>
    <w:rsid w:val="0035058E"/>
    <w:rsid w:val="0035640A"/>
    <w:rsid w:val="003570B4"/>
    <w:rsid w:val="0036094C"/>
    <w:rsid w:val="00370F95"/>
    <w:rsid w:val="003838FC"/>
    <w:rsid w:val="00386DF0"/>
    <w:rsid w:val="00393B18"/>
    <w:rsid w:val="00397106"/>
    <w:rsid w:val="003B209F"/>
    <w:rsid w:val="003B3B9B"/>
    <w:rsid w:val="003B485C"/>
    <w:rsid w:val="003B66F4"/>
    <w:rsid w:val="003C021E"/>
    <w:rsid w:val="003C3676"/>
    <w:rsid w:val="003C4F83"/>
    <w:rsid w:val="003D55DD"/>
    <w:rsid w:val="003D76ED"/>
    <w:rsid w:val="003D7723"/>
    <w:rsid w:val="003E14BF"/>
    <w:rsid w:val="003F2C24"/>
    <w:rsid w:val="003F3E61"/>
    <w:rsid w:val="00416357"/>
    <w:rsid w:val="00417B0A"/>
    <w:rsid w:val="004202F9"/>
    <w:rsid w:val="00425658"/>
    <w:rsid w:val="00427557"/>
    <w:rsid w:val="00431B05"/>
    <w:rsid w:val="00432792"/>
    <w:rsid w:val="00446A04"/>
    <w:rsid w:val="00467954"/>
    <w:rsid w:val="00475F22"/>
    <w:rsid w:val="0049317D"/>
    <w:rsid w:val="004932D5"/>
    <w:rsid w:val="004A0DB8"/>
    <w:rsid w:val="004A173A"/>
    <w:rsid w:val="004B032B"/>
    <w:rsid w:val="004C4E83"/>
    <w:rsid w:val="004C5800"/>
    <w:rsid w:val="004D7D20"/>
    <w:rsid w:val="004E24F9"/>
    <w:rsid w:val="004F0785"/>
    <w:rsid w:val="0051148C"/>
    <w:rsid w:val="00512F69"/>
    <w:rsid w:val="005179ED"/>
    <w:rsid w:val="00523EFB"/>
    <w:rsid w:val="00525807"/>
    <w:rsid w:val="00525EF5"/>
    <w:rsid w:val="005262C8"/>
    <w:rsid w:val="00526DD8"/>
    <w:rsid w:val="00527C62"/>
    <w:rsid w:val="00535EDE"/>
    <w:rsid w:val="0054402F"/>
    <w:rsid w:val="00545650"/>
    <w:rsid w:val="00552313"/>
    <w:rsid w:val="0055250F"/>
    <w:rsid w:val="00552732"/>
    <w:rsid w:val="00553072"/>
    <w:rsid w:val="00560E5D"/>
    <w:rsid w:val="0056280D"/>
    <w:rsid w:val="0057570A"/>
    <w:rsid w:val="00586811"/>
    <w:rsid w:val="005968C6"/>
    <w:rsid w:val="005979C3"/>
    <w:rsid w:val="005A366B"/>
    <w:rsid w:val="005A78FA"/>
    <w:rsid w:val="005B023C"/>
    <w:rsid w:val="005B13A3"/>
    <w:rsid w:val="005B2074"/>
    <w:rsid w:val="005E0A43"/>
    <w:rsid w:val="005F1E96"/>
    <w:rsid w:val="005F4D5C"/>
    <w:rsid w:val="005F6184"/>
    <w:rsid w:val="005F6C3F"/>
    <w:rsid w:val="006161AC"/>
    <w:rsid w:val="00623C24"/>
    <w:rsid w:val="0063198D"/>
    <w:rsid w:val="00632FCD"/>
    <w:rsid w:val="00640052"/>
    <w:rsid w:val="00644FC1"/>
    <w:rsid w:val="006542BD"/>
    <w:rsid w:val="00655F8B"/>
    <w:rsid w:val="00656FC0"/>
    <w:rsid w:val="0066443B"/>
    <w:rsid w:val="00671C9A"/>
    <w:rsid w:val="006735E8"/>
    <w:rsid w:val="00674591"/>
    <w:rsid w:val="0069632F"/>
    <w:rsid w:val="006A06BA"/>
    <w:rsid w:val="006A19A6"/>
    <w:rsid w:val="006A2BB0"/>
    <w:rsid w:val="006A68AD"/>
    <w:rsid w:val="006B13AB"/>
    <w:rsid w:val="006D5FD6"/>
    <w:rsid w:val="006D62C2"/>
    <w:rsid w:val="006D786D"/>
    <w:rsid w:val="006E15C0"/>
    <w:rsid w:val="006E5BE5"/>
    <w:rsid w:val="00713AD3"/>
    <w:rsid w:val="00733C01"/>
    <w:rsid w:val="00742974"/>
    <w:rsid w:val="0074571E"/>
    <w:rsid w:val="0074620A"/>
    <w:rsid w:val="00761683"/>
    <w:rsid w:val="00781D60"/>
    <w:rsid w:val="00796E40"/>
    <w:rsid w:val="00797C77"/>
    <w:rsid w:val="007A16B3"/>
    <w:rsid w:val="007B4AC6"/>
    <w:rsid w:val="007B674F"/>
    <w:rsid w:val="007C0610"/>
    <w:rsid w:val="007C43AD"/>
    <w:rsid w:val="007D6F67"/>
    <w:rsid w:val="007E0820"/>
    <w:rsid w:val="007E347A"/>
    <w:rsid w:val="007F2482"/>
    <w:rsid w:val="007F30ED"/>
    <w:rsid w:val="0081410D"/>
    <w:rsid w:val="008149C4"/>
    <w:rsid w:val="00824937"/>
    <w:rsid w:val="0082514C"/>
    <w:rsid w:val="0082799D"/>
    <w:rsid w:val="00834572"/>
    <w:rsid w:val="008416B4"/>
    <w:rsid w:val="00846E6E"/>
    <w:rsid w:val="00847594"/>
    <w:rsid w:val="008636D6"/>
    <w:rsid w:val="00866390"/>
    <w:rsid w:val="00872336"/>
    <w:rsid w:val="008734BA"/>
    <w:rsid w:val="00874D25"/>
    <w:rsid w:val="008857CA"/>
    <w:rsid w:val="008964C8"/>
    <w:rsid w:val="008972B5"/>
    <w:rsid w:val="008A2A52"/>
    <w:rsid w:val="008A2F10"/>
    <w:rsid w:val="008A5492"/>
    <w:rsid w:val="008A620E"/>
    <w:rsid w:val="008A6245"/>
    <w:rsid w:val="008A71F4"/>
    <w:rsid w:val="008B4817"/>
    <w:rsid w:val="008C1F4F"/>
    <w:rsid w:val="008C56A7"/>
    <w:rsid w:val="008C629C"/>
    <w:rsid w:val="008D3A9F"/>
    <w:rsid w:val="008E58FB"/>
    <w:rsid w:val="008E7EFE"/>
    <w:rsid w:val="008F3699"/>
    <w:rsid w:val="0090082A"/>
    <w:rsid w:val="00904D06"/>
    <w:rsid w:val="00905EB0"/>
    <w:rsid w:val="0090692B"/>
    <w:rsid w:val="00914032"/>
    <w:rsid w:val="009161C4"/>
    <w:rsid w:val="00917081"/>
    <w:rsid w:val="00921F17"/>
    <w:rsid w:val="00932C5C"/>
    <w:rsid w:val="0093347C"/>
    <w:rsid w:val="0093651A"/>
    <w:rsid w:val="009376E1"/>
    <w:rsid w:val="0094077A"/>
    <w:rsid w:val="0094150D"/>
    <w:rsid w:val="009576B4"/>
    <w:rsid w:val="009577BF"/>
    <w:rsid w:val="00965D29"/>
    <w:rsid w:val="00976C08"/>
    <w:rsid w:val="00984CF3"/>
    <w:rsid w:val="00993674"/>
    <w:rsid w:val="00996376"/>
    <w:rsid w:val="009A6150"/>
    <w:rsid w:val="009B3EC4"/>
    <w:rsid w:val="009B54BF"/>
    <w:rsid w:val="009C5966"/>
    <w:rsid w:val="009C781A"/>
    <w:rsid w:val="009D2AE4"/>
    <w:rsid w:val="009D5780"/>
    <w:rsid w:val="009D7487"/>
    <w:rsid w:val="009D760A"/>
    <w:rsid w:val="009E00EF"/>
    <w:rsid w:val="009E3FD9"/>
    <w:rsid w:val="009E53C1"/>
    <w:rsid w:val="009E6D30"/>
    <w:rsid w:val="009F0653"/>
    <w:rsid w:val="009F2A04"/>
    <w:rsid w:val="009F4270"/>
    <w:rsid w:val="009F50A3"/>
    <w:rsid w:val="00A00F52"/>
    <w:rsid w:val="00A026B1"/>
    <w:rsid w:val="00A07D4E"/>
    <w:rsid w:val="00A106EC"/>
    <w:rsid w:val="00A14C8B"/>
    <w:rsid w:val="00A16435"/>
    <w:rsid w:val="00A204A0"/>
    <w:rsid w:val="00A368BB"/>
    <w:rsid w:val="00A50465"/>
    <w:rsid w:val="00A57749"/>
    <w:rsid w:val="00A6241A"/>
    <w:rsid w:val="00A64754"/>
    <w:rsid w:val="00A73A71"/>
    <w:rsid w:val="00A77789"/>
    <w:rsid w:val="00A86249"/>
    <w:rsid w:val="00A93FFD"/>
    <w:rsid w:val="00AA10D7"/>
    <w:rsid w:val="00AA7702"/>
    <w:rsid w:val="00AB6752"/>
    <w:rsid w:val="00AC076E"/>
    <w:rsid w:val="00AC6680"/>
    <w:rsid w:val="00AD3C46"/>
    <w:rsid w:val="00AD486B"/>
    <w:rsid w:val="00AD7480"/>
    <w:rsid w:val="00AE557D"/>
    <w:rsid w:val="00AE727F"/>
    <w:rsid w:val="00AF33A9"/>
    <w:rsid w:val="00AF41FA"/>
    <w:rsid w:val="00AF43C9"/>
    <w:rsid w:val="00AF6EC6"/>
    <w:rsid w:val="00B125C6"/>
    <w:rsid w:val="00B13AD4"/>
    <w:rsid w:val="00B14A45"/>
    <w:rsid w:val="00B224C2"/>
    <w:rsid w:val="00B27243"/>
    <w:rsid w:val="00B374CC"/>
    <w:rsid w:val="00B42BF8"/>
    <w:rsid w:val="00B530E7"/>
    <w:rsid w:val="00B8334E"/>
    <w:rsid w:val="00B8361D"/>
    <w:rsid w:val="00B85A56"/>
    <w:rsid w:val="00BA181B"/>
    <w:rsid w:val="00BA506E"/>
    <w:rsid w:val="00BB478F"/>
    <w:rsid w:val="00BB7FFD"/>
    <w:rsid w:val="00BD01DF"/>
    <w:rsid w:val="00BD0F89"/>
    <w:rsid w:val="00BD5674"/>
    <w:rsid w:val="00BD59DF"/>
    <w:rsid w:val="00BE2FAA"/>
    <w:rsid w:val="00BF1B20"/>
    <w:rsid w:val="00BF3493"/>
    <w:rsid w:val="00C11BE0"/>
    <w:rsid w:val="00C129BE"/>
    <w:rsid w:val="00C16201"/>
    <w:rsid w:val="00C16232"/>
    <w:rsid w:val="00C175BE"/>
    <w:rsid w:val="00C17A38"/>
    <w:rsid w:val="00C214A9"/>
    <w:rsid w:val="00C33050"/>
    <w:rsid w:val="00C336DE"/>
    <w:rsid w:val="00C40BC1"/>
    <w:rsid w:val="00C417BE"/>
    <w:rsid w:val="00C42C66"/>
    <w:rsid w:val="00C45349"/>
    <w:rsid w:val="00C47AB1"/>
    <w:rsid w:val="00C513D7"/>
    <w:rsid w:val="00C55A99"/>
    <w:rsid w:val="00C75435"/>
    <w:rsid w:val="00C77B72"/>
    <w:rsid w:val="00C97D2A"/>
    <w:rsid w:val="00CA15F9"/>
    <w:rsid w:val="00CB2481"/>
    <w:rsid w:val="00CB5C67"/>
    <w:rsid w:val="00CB7089"/>
    <w:rsid w:val="00CC0BF1"/>
    <w:rsid w:val="00CD1324"/>
    <w:rsid w:val="00CD30C6"/>
    <w:rsid w:val="00CD5362"/>
    <w:rsid w:val="00CE02A9"/>
    <w:rsid w:val="00CF1FD1"/>
    <w:rsid w:val="00D041E7"/>
    <w:rsid w:val="00D054C8"/>
    <w:rsid w:val="00D05D95"/>
    <w:rsid w:val="00D07B59"/>
    <w:rsid w:val="00D11550"/>
    <w:rsid w:val="00D13A0A"/>
    <w:rsid w:val="00D2067B"/>
    <w:rsid w:val="00D22A9D"/>
    <w:rsid w:val="00D23A57"/>
    <w:rsid w:val="00D23EB5"/>
    <w:rsid w:val="00D24966"/>
    <w:rsid w:val="00D31473"/>
    <w:rsid w:val="00D31A73"/>
    <w:rsid w:val="00D34D94"/>
    <w:rsid w:val="00D40EF0"/>
    <w:rsid w:val="00D4464C"/>
    <w:rsid w:val="00D453F0"/>
    <w:rsid w:val="00D52C37"/>
    <w:rsid w:val="00D569B3"/>
    <w:rsid w:val="00D57577"/>
    <w:rsid w:val="00D57A17"/>
    <w:rsid w:val="00D70C20"/>
    <w:rsid w:val="00D859E6"/>
    <w:rsid w:val="00D94164"/>
    <w:rsid w:val="00DA0DC9"/>
    <w:rsid w:val="00DA2DCE"/>
    <w:rsid w:val="00DA4F15"/>
    <w:rsid w:val="00DB63D4"/>
    <w:rsid w:val="00DB72C9"/>
    <w:rsid w:val="00DD160F"/>
    <w:rsid w:val="00DD24EE"/>
    <w:rsid w:val="00DD2A07"/>
    <w:rsid w:val="00DD55E4"/>
    <w:rsid w:val="00DF4061"/>
    <w:rsid w:val="00E12956"/>
    <w:rsid w:val="00E35F00"/>
    <w:rsid w:val="00E5468F"/>
    <w:rsid w:val="00E5738F"/>
    <w:rsid w:val="00E71C7A"/>
    <w:rsid w:val="00E731F4"/>
    <w:rsid w:val="00E73783"/>
    <w:rsid w:val="00E748ED"/>
    <w:rsid w:val="00E87F06"/>
    <w:rsid w:val="00E908EE"/>
    <w:rsid w:val="00E91AD5"/>
    <w:rsid w:val="00E929AA"/>
    <w:rsid w:val="00EA586F"/>
    <w:rsid w:val="00EC10F5"/>
    <w:rsid w:val="00EC7B47"/>
    <w:rsid w:val="00ED32C7"/>
    <w:rsid w:val="00ED5913"/>
    <w:rsid w:val="00ED7145"/>
    <w:rsid w:val="00EE1D41"/>
    <w:rsid w:val="00EE32CC"/>
    <w:rsid w:val="00EF6CAE"/>
    <w:rsid w:val="00F06571"/>
    <w:rsid w:val="00F1755D"/>
    <w:rsid w:val="00F17B0F"/>
    <w:rsid w:val="00F21BFD"/>
    <w:rsid w:val="00F24051"/>
    <w:rsid w:val="00F30326"/>
    <w:rsid w:val="00F3176E"/>
    <w:rsid w:val="00F5644E"/>
    <w:rsid w:val="00F57618"/>
    <w:rsid w:val="00F6459C"/>
    <w:rsid w:val="00F657C8"/>
    <w:rsid w:val="00F66F65"/>
    <w:rsid w:val="00F70F96"/>
    <w:rsid w:val="00FA37DD"/>
    <w:rsid w:val="00FB2449"/>
    <w:rsid w:val="00FB4321"/>
    <w:rsid w:val="00FB45F9"/>
    <w:rsid w:val="00FB4E79"/>
    <w:rsid w:val="00FB6C98"/>
    <w:rsid w:val="00FC02D7"/>
    <w:rsid w:val="00FC09CC"/>
    <w:rsid w:val="00FC51F5"/>
    <w:rsid w:val="00FD2685"/>
    <w:rsid w:val="00FD7050"/>
    <w:rsid w:val="00FE4149"/>
    <w:rsid w:val="00FE4A4A"/>
    <w:rsid w:val="00FF09A6"/>
    <w:rsid w:val="00FF4D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122E311"/>
  <w15:docId w15:val="{B2802049-E454-45FE-825D-31E0C0AB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character" w:styleId="Erwhnung">
    <w:name w:val="Mention"/>
    <w:basedOn w:val="Absatz-Standardschriftart"/>
    <w:uiPriority w:val="99"/>
    <w:semiHidden/>
    <w:unhideWhenUsed/>
    <w:rsid w:val="00C175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 w:id="1163427207">
      <w:bodyDiv w:val="1"/>
      <w:marLeft w:val="0"/>
      <w:marRight w:val="0"/>
      <w:marTop w:val="0"/>
      <w:marBottom w:val="0"/>
      <w:divBdr>
        <w:top w:val="none" w:sz="0" w:space="0" w:color="auto"/>
        <w:left w:val="none" w:sz="0" w:space="0" w:color="auto"/>
        <w:bottom w:val="none" w:sz="0" w:space="0" w:color="auto"/>
        <w:right w:val="none" w:sz="0" w:space="0" w:color="auto"/>
      </w:divBdr>
    </w:div>
    <w:div w:id="19322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A3E5-3E83-4D26-AC79-01FB350D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9</cp:revision>
  <cp:lastPrinted>2016-03-14T17:08:00Z</cp:lastPrinted>
  <dcterms:created xsi:type="dcterms:W3CDTF">2017-11-03T13:50:00Z</dcterms:created>
  <dcterms:modified xsi:type="dcterms:W3CDTF">2018-02-14T12:44:00Z</dcterms:modified>
</cp:coreProperties>
</file>