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3E" w:rsidRPr="00F33BBC" w:rsidRDefault="003E473E" w:rsidP="003E473E">
      <w:pPr>
        <w:pStyle w:val="berschrift1"/>
        <w:rPr>
          <w:rFonts w:asciiTheme="minorHAnsi" w:hAnsiTheme="minorHAnsi"/>
          <w:lang w:val="de-DE"/>
        </w:rPr>
      </w:pPr>
      <w:r w:rsidRPr="00F33BBC">
        <w:rPr>
          <w:rFonts w:asciiTheme="minorHAnsi" w:hAnsiTheme="minorHAnsi"/>
          <w:noProof/>
          <w:lang w:eastAsia="de-CH"/>
        </w:rPr>
        <mc:AlternateContent>
          <mc:Choice Requires="wps">
            <w:drawing>
              <wp:anchor distT="0" distB="0" distL="114300" distR="114300" simplePos="0" relativeHeight="251659264" behindDoc="0" locked="1" layoutInCell="1" allowOverlap="1" wp14:anchorId="1E9D279C" wp14:editId="0E054C1D">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73E" w:rsidRDefault="003E473E" w:rsidP="003E473E">
                            <w:pPr>
                              <w:tabs>
                                <w:tab w:val="left" w:pos="454"/>
                                <w:tab w:val="left" w:pos="907"/>
                                <w:tab w:val="right" w:pos="9673"/>
                              </w:tabs>
                              <w:spacing w:line="180" w:lineRule="exact"/>
                              <w:rPr>
                                <w:b/>
                                <w:color w:val="87888A"/>
                                <w:spacing w:val="-2"/>
                                <w:sz w:val="15"/>
                                <w:lang w:val="de-DE"/>
                              </w:rPr>
                            </w:pPr>
                          </w:p>
                          <w:p w:rsidR="003E473E" w:rsidRDefault="003E473E" w:rsidP="003E473E">
                            <w:pPr>
                              <w:tabs>
                                <w:tab w:val="left" w:pos="454"/>
                                <w:tab w:val="left" w:pos="907"/>
                                <w:tab w:val="right" w:pos="9673"/>
                              </w:tabs>
                              <w:spacing w:line="180" w:lineRule="exact"/>
                              <w:rPr>
                                <w:b/>
                                <w:color w:val="87888A"/>
                                <w:spacing w:val="-2"/>
                                <w:sz w:val="15"/>
                                <w:lang w:val="de-DE"/>
                              </w:rPr>
                            </w:pPr>
                          </w:p>
                          <w:p w:rsidR="003E473E" w:rsidRPr="003719CC" w:rsidRDefault="003E473E" w:rsidP="003E473E">
                            <w:pPr>
                              <w:pStyle w:val="Fuzeile"/>
                              <w:rPr>
                                <w:b/>
                              </w:rPr>
                            </w:pPr>
                            <w:r w:rsidRPr="003719CC">
                              <w:rPr>
                                <w:b/>
                              </w:rPr>
                              <w:t>RONAL AG</w:t>
                            </w:r>
                          </w:p>
                          <w:p w:rsidR="003E473E" w:rsidRDefault="003E473E" w:rsidP="003E473E">
                            <w:pPr>
                              <w:pStyle w:val="Fuzeile"/>
                            </w:pPr>
                            <w:r>
                              <w:t>Lerchenbühl 3</w:t>
                            </w:r>
                          </w:p>
                          <w:p w:rsidR="003E473E" w:rsidRDefault="003E473E" w:rsidP="003E473E">
                            <w:pPr>
                              <w:pStyle w:val="Fuzeile"/>
                            </w:pPr>
                            <w:r>
                              <w:t xml:space="preserve">4624 </w:t>
                            </w:r>
                            <w:proofErr w:type="spellStart"/>
                            <w:r>
                              <w:t>Härkingen</w:t>
                            </w:r>
                            <w:proofErr w:type="spellEnd"/>
                          </w:p>
                          <w:p w:rsidR="003E473E" w:rsidRDefault="003E473E" w:rsidP="003E473E">
                            <w:pPr>
                              <w:pStyle w:val="Fuzeile"/>
                            </w:pPr>
                            <w:proofErr w:type="spellStart"/>
                            <w:r>
                              <w:t>Switzerland</w:t>
                            </w:r>
                            <w:proofErr w:type="spellEnd"/>
                            <w:r>
                              <w:t xml:space="preserve"> </w:t>
                            </w:r>
                          </w:p>
                          <w:p w:rsidR="003E473E" w:rsidRDefault="003E473E" w:rsidP="003E473E">
                            <w:pPr>
                              <w:pStyle w:val="Fuzeile"/>
                            </w:pPr>
                            <w:r>
                              <w:t>Phone</w:t>
                            </w:r>
                            <w:r>
                              <w:tab/>
                              <w:t>+41 62 389 05 10</w:t>
                            </w:r>
                          </w:p>
                          <w:p w:rsidR="003E473E" w:rsidRPr="00604E4D" w:rsidRDefault="003E473E" w:rsidP="003E473E">
                            <w:pPr>
                              <w:pStyle w:val="Fuzeile"/>
                              <w:rPr>
                                <w:lang w:val="fr-FR"/>
                              </w:rPr>
                            </w:pPr>
                            <w:r w:rsidRPr="00604E4D">
                              <w:rPr>
                                <w:lang w:val="fr-FR"/>
                              </w:rPr>
                              <w:t>Fax</w:t>
                            </w:r>
                            <w:r w:rsidRPr="00604E4D">
                              <w:rPr>
                                <w:lang w:val="fr-FR"/>
                              </w:rPr>
                              <w:tab/>
                              <w:t>+41 62 389 05 11</w:t>
                            </w:r>
                          </w:p>
                          <w:p w:rsidR="003E473E" w:rsidRPr="00604E4D" w:rsidRDefault="003E473E" w:rsidP="003E473E">
                            <w:pPr>
                              <w:pStyle w:val="Fuzeile"/>
                              <w:rPr>
                                <w:lang w:val="fr-FR"/>
                              </w:rPr>
                            </w:pPr>
                            <w:r>
                              <w:rPr>
                                <w:lang w:val="fr-FR"/>
                              </w:rPr>
                              <w:t>media</w:t>
                            </w:r>
                            <w:r w:rsidRPr="00604E4D">
                              <w:rPr>
                                <w:lang w:val="fr-FR"/>
                              </w:rPr>
                              <w:t>@ronalgroup.com</w:t>
                            </w:r>
                          </w:p>
                          <w:p w:rsidR="003E473E" w:rsidRPr="00607CDC" w:rsidRDefault="003E473E" w:rsidP="003E473E">
                            <w:pPr>
                              <w:pStyle w:val="Fuzeile"/>
                              <w:rPr>
                                <w:lang w:val="fr-FR"/>
                              </w:rPr>
                            </w:pPr>
                          </w:p>
                          <w:p w:rsidR="003E473E" w:rsidRPr="00607CDC" w:rsidRDefault="003E473E" w:rsidP="003E473E">
                            <w:pPr>
                              <w:pStyle w:val="Fuzeile"/>
                              <w:rPr>
                                <w:b/>
                                <w:lang w:val="fr-FR"/>
                              </w:rPr>
                            </w:pPr>
                            <w:r w:rsidRPr="00607CDC">
                              <w:rPr>
                                <w:b/>
                                <w:lang w:val="fr-FR"/>
                              </w:rPr>
                              <w:t>www.ronalgroup.com</w:t>
                            </w:r>
                          </w:p>
                          <w:p w:rsidR="003E473E" w:rsidRPr="00005D9F" w:rsidRDefault="003E473E" w:rsidP="003E473E">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D279C"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" filled="f" stroked="f" strokeweight=".5pt">
                <v:path arrowok="t"/>
                <v:textbox inset="0,0,0,0">
                  <w:txbxContent>
                    <w:p w:rsidR="003E473E" w:rsidRDefault="003E473E" w:rsidP="003E473E">
                      <w:pPr>
                        <w:tabs>
                          <w:tab w:val="left" w:pos="454"/>
                          <w:tab w:val="left" w:pos="907"/>
                          <w:tab w:val="right" w:pos="9673"/>
                        </w:tabs>
                        <w:spacing w:line="180" w:lineRule="exact"/>
                        <w:rPr>
                          <w:b/>
                          <w:color w:val="87888A"/>
                          <w:spacing w:val="-2"/>
                          <w:sz w:val="15"/>
                          <w:lang w:val="de-DE"/>
                        </w:rPr>
                      </w:pPr>
                    </w:p>
                    <w:p w:rsidR="003E473E" w:rsidRDefault="003E473E" w:rsidP="003E473E">
                      <w:pPr>
                        <w:tabs>
                          <w:tab w:val="left" w:pos="454"/>
                          <w:tab w:val="left" w:pos="907"/>
                          <w:tab w:val="right" w:pos="9673"/>
                        </w:tabs>
                        <w:spacing w:line="180" w:lineRule="exact"/>
                        <w:rPr>
                          <w:b/>
                          <w:color w:val="87888A"/>
                          <w:spacing w:val="-2"/>
                          <w:sz w:val="15"/>
                          <w:lang w:val="de-DE"/>
                        </w:rPr>
                      </w:pPr>
                    </w:p>
                    <w:p w:rsidR="003E473E" w:rsidRPr="003719CC" w:rsidRDefault="003E473E" w:rsidP="003E473E">
                      <w:pPr>
                        <w:pStyle w:val="Fuzeile"/>
                        <w:rPr>
                          <w:b/>
                        </w:rPr>
                      </w:pPr>
                      <w:r w:rsidRPr="003719CC">
                        <w:rPr>
                          <w:b/>
                        </w:rPr>
                        <w:t>RONAL AG</w:t>
                      </w:r>
                    </w:p>
                    <w:p w:rsidR="003E473E" w:rsidRDefault="003E473E" w:rsidP="003E473E">
                      <w:pPr>
                        <w:pStyle w:val="Fuzeile"/>
                      </w:pPr>
                      <w:r>
                        <w:t>Lerchenbühl 3</w:t>
                      </w:r>
                    </w:p>
                    <w:p w:rsidR="003E473E" w:rsidRDefault="003E473E" w:rsidP="003E473E">
                      <w:pPr>
                        <w:pStyle w:val="Fuzeile"/>
                      </w:pPr>
                      <w:r>
                        <w:t xml:space="preserve">4624 </w:t>
                      </w:r>
                      <w:proofErr w:type="spellStart"/>
                      <w:r>
                        <w:t>Härkingen</w:t>
                      </w:r>
                      <w:proofErr w:type="spellEnd"/>
                    </w:p>
                    <w:p w:rsidR="003E473E" w:rsidRDefault="003E473E" w:rsidP="003E473E">
                      <w:pPr>
                        <w:pStyle w:val="Fuzeile"/>
                      </w:pPr>
                      <w:proofErr w:type="spellStart"/>
                      <w:r>
                        <w:t>Switzerland</w:t>
                      </w:r>
                      <w:proofErr w:type="spellEnd"/>
                      <w:r>
                        <w:t xml:space="preserve"> </w:t>
                      </w:r>
                    </w:p>
                    <w:p w:rsidR="003E473E" w:rsidRDefault="003E473E" w:rsidP="003E473E">
                      <w:pPr>
                        <w:pStyle w:val="Fuzeile"/>
                      </w:pPr>
                      <w:r>
                        <w:t>Phone</w:t>
                      </w:r>
                      <w:r>
                        <w:tab/>
                        <w:t>+41 62 389 05 10</w:t>
                      </w:r>
                    </w:p>
                    <w:p w:rsidR="003E473E" w:rsidRPr="00604E4D" w:rsidRDefault="003E473E" w:rsidP="003E473E">
                      <w:pPr>
                        <w:pStyle w:val="Fuzeile"/>
                        <w:rPr>
                          <w:lang w:val="fr-FR"/>
                        </w:rPr>
                      </w:pPr>
                      <w:r w:rsidRPr="00604E4D">
                        <w:rPr>
                          <w:lang w:val="fr-FR"/>
                        </w:rPr>
                        <w:t>Fax</w:t>
                      </w:r>
                      <w:r w:rsidRPr="00604E4D">
                        <w:rPr>
                          <w:lang w:val="fr-FR"/>
                        </w:rPr>
                        <w:tab/>
                        <w:t>+41 62 389 05 11</w:t>
                      </w:r>
                    </w:p>
                    <w:p w:rsidR="003E473E" w:rsidRPr="00604E4D" w:rsidRDefault="003E473E" w:rsidP="003E473E">
                      <w:pPr>
                        <w:pStyle w:val="Fuzeile"/>
                        <w:rPr>
                          <w:lang w:val="fr-FR"/>
                        </w:rPr>
                      </w:pPr>
                      <w:r>
                        <w:rPr>
                          <w:lang w:val="fr-FR"/>
                        </w:rPr>
                        <w:t>media</w:t>
                      </w:r>
                      <w:r w:rsidRPr="00604E4D">
                        <w:rPr>
                          <w:lang w:val="fr-FR"/>
                        </w:rPr>
                        <w:t>@ronalgroup.com</w:t>
                      </w:r>
                    </w:p>
                    <w:p w:rsidR="003E473E" w:rsidRPr="00607CDC" w:rsidRDefault="003E473E" w:rsidP="003E473E">
                      <w:pPr>
                        <w:pStyle w:val="Fuzeile"/>
                        <w:rPr>
                          <w:lang w:val="fr-FR"/>
                        </w:rPr>
                      </w:pPr>
                    </w:p>
                    <w:p w:rsidR="003E473E" w:rsidRPr="00607CDC" w:rsidRDefault="003E473E" w:rsidP="003E473E">
                      <w:pPr>
                        <w:pStyle w:val="Fuzeile"/>
                        <w:rPr>
                          <w:b/>
                          <w:lang w:val="fr-FR"/>
                        </w:rPr>
                      </w:pPr>
                      <w:r w:rsidRPr="00607CDC">
                        <w:rPr>
                          <w:b/>
                          <w:lang w:val="fr-FR"/>
                        </w:rPr>
                        <w:t>www.ronalgroup.com</w:t>
                      </w:r>
                    </w:p>
                    <w:p w:rsidR="003E473E" w:rsidRPr="00005D9F" w:rsidRDefault="003E473E" w:rsidP="003E473E">
                      <w:pPr>
                        <w:tabs>
                          <w:tab w:val="left" w:pos="454"/>
                          <w:tab w:val="left" w:pos="907"/>
                          <w:tab w:val="right" w:pos="9673"/>
                        </w:tabs>
                        <w:spacing w:line="180" w:lineRule="exact"/>
                        <w:rPr>
                          <w:b/>
                          <w:lang w:val="fr-FR"/>
                        </w:rPr>
                      </w:pPr>
                    </w:p>
                  </w:txbxContent>
                </v:textbox>
                <w10:wrap anchorx="page" anchory="page"/>
                <w10:anchorlock/>
              </v:shape>
            </w:pict>
          </mc:Fallback>
        </mc:AlternateContent>
      </w:r>
      <w:r w:rsidRPr="00F33BBC">
        <w:rPr>
          <w:rFonts w:asciiTheme="minorHAnsi" w:hAnsiTheme="minorHAnsi" w:cs="Calibri"/>
          <w:color w:val="000000"/>
          <w:lang w:val="de-DE"/>
        </w:rPr>
        <w:t>PRESSE-INFORMATION</w:t>
      </w:r>
    </w:p>
    <w:p w:rsidR="003E473E" w:rsidRPr="00F33BBC" w:rsidRDefault="003E473E" w:rsidP="003E473E">
      <w:pPr>
        <w:rPr>
          <w:rFonts w:asciiTheme="minorHAnsi" w:hAnsiTheme="minorHAnsi"/>
          <w:lang w:val="de-DE"/>
        </w:rPr>
      </w:pPr>
    </w:p>
    <w:p w:rsidR="003E473E" w:rsidRPr="00F33BBC" w:rsidRDefault="003E473E" w:rsidP="003E473E">
      <w:pPr>
        <w:pStyle w:val="StandardWeb"/>
        <w:shd w:val="clear" w:color="auto" w:fill="FFFFFF"/>
        <w:spacing w:after="100" w:afterAutospacing="1"/>
        <w:rPr>
          <w:rFonts w:asciiTheme="minorHAnsi" w:hAnsiTheme="minorHAnsi" w:cs="Arial"/>
          <w:b/>
          <w:color w:val="333333"/>
        </w:rPr>
      </w:pPr>
    </w:p>
    <w:p w:rsidR="003E473E" w:rsidRPr="00F33BBC" w:rsidRDefault="003E473E" w:rsidP="003E473E">
      <w:pPr>
        <w:pStyle w:val="StandardWeb"/>
        <w:shd w:val="clear" w:color="auto" w:fill="FFFFFF"/>
        <w:spacing w:after="100" w:afterAutospacing="1"/>
        <w:rPr>
          <w:rFonts w:asciiTheme="minorHAnsi" w:hAnsiTheme="minorHAnsi" w:cs="Arial"/>
          <w:b/>
          <w:color w:val="333333"/>
        </w:rPr>
      </w:pPr>
      <w:r w:rsidRPr="00F33BBC">
        <w:rPr>
          <w:rFonts w:asciiTheme="minorHAnsi" w:hAnsiTheme="minorHAnsi" w:cs="Arial"/>
          <w:b/>
          <w:color w:val="333333"/>
        </w:rPr>
        <w:t>RONAL GROUP: Neuheiten auf der Essen Motor Show 2018</w:t>
      </w:r>
    </w:p>
    <w:p w:rsidR="003E473E" w:rsidRPr="00F33BBC" w:rsidRDefault="003E473E" w:rsidP="003E473E">
      <w:pPr>
        <w:pStyle w:val="StandardWeb"/>
        <w:shd w:val="clear" w:color="auto" w:fill="FFFFFF"/>
        <w:tabs>
          <w:tab w:val="left" w:pos="3544"/>
        </w:tabs>
        <w:spacing w:after="100" w:afterAutospacing="1"/>
        <w:rPr>
          <w:rFonts w:asciiTheme="minorHAnsi" w:hAnsiTheme="minorHAnsi" w:cs="Arial"/>
          <w:b/>
          <w:sz w:val="20"/>
          <w:szCs w:val="20"/>
        </w:rPr>
      </w:pPr>
      <w:proofErr w:type="spellStart"/>
      <w:r w:rsidRPr="00F33BBC">
        <w:rPr>
          <w:rFonts w:asciiTheme="minorHAnsi" w:hAnsiTheme="minorHAnsi" w:cs="Arial"/>
          <w:b/>
          <w:sz w:val="20"/>
          <w:szCs w:val="20"/>
        </w:rPr>
        <w:t>Härkingen</w:t>
      </w:r>
      <w:proofErr w:type="spellEnd"/>
      <w:r w:rsidRPr="00F33BBC">
        <w:rPr>
          <w:rFonts w:asciiTheme="minorHAnsi" w:hAnsiTheme="minorHAnsi" w:cs="Arial"/>
          <w:b/>
          <w:sz w:val="20"/>
          <w:szCs w:val="20"/>
        </w:rPr>
        <w:t xml:space="preserve">/Schweiz, </w:t>
      </w:r>
      <w:r w:rsidR="00D87122">
        <w:rPr>
          <w:rFonts w:asciiTheme="minorHAnsi" w:hAnsiTheme="minorHAnsi" w:cs="Arial"/>
          <w:b/>
          <w:sz w:val="20"/>
          <w:szCs w:val="20"/>
        </w:rPr>
        <w:t>15</w:t>
      </w:r>
      <w:r w:rsidRPr="00F33BBC">
        <w:rPr>
          <w:rFonts w:asciiTheme="minorHAnsi" w:hAnsiTheme="minorHAnsi" w:cs="Arial"/>
          <w:b/>
          <w:sz w:val="20"/>
          <w:szCs w:val="20"/>
        </w:rPr>
        <w:t xml:space="preserve">.11.2018 – Die RONAL GROUP, </w:t>
      </w:r>
      <w:r w:rsidR="00991121" w:rsidRPr="00F33BBC">
        <w:rPr>
          <w:rFonts w:asciiTheme="minorHAnsi" w:hAnsiTheme="minorHAnsi" w:cs="Arial"/>
          <w:b/>
          <w:sz w:val="20"/>
          <w:szCs w:val="20"/>
        </w:rPr>
        <w:t>e</w:t>
      </w:r>
      <w:r w:rsidR="00991121" w:rsidRPr="00F33BBC">
        <w:rPr>
          <w:rFonts w:asciiTheme="minorHAnsi" w:hAnsiTheme="minorHAnsi" w:cs="Arial"/>
          <w:b/>
          <w:bCs/>
          <w:sz w:val="20"/>
          <w:szCs w:val="20"/>
        </w:rPr>
        <w:t xml:space="preserve">iner der </w:t>
      </w:r>
      <w:r w:rsidR="00991121" w:rsidRPr="00F33BBC">
        <w:rPr>
          <w:rFonts w:asciiTheme="minorHAnsi" w:hAnsiTheme="minorHAnsi"/>
          <w:b/>
          <w:sz w:val="20"/>
          <w:szCs w:val="20"/>
        </w:rPr>
        <w:t>bedeutendsten Hersteller von Leichtmetallfelgen für Pkw und Nutzfahrzeuge, wird auch in diesem Jahr wieder auf der Essen Motor Show vertreten sein. Vom 1. bis 9. Dezember 2018 zeigt das Unternehmen in Halle 7 an Stand E19</w:t>
      </w:r>
      <w:r w:rsidR="00B700AD" w:rsidRPr="00F33BBC">
        <w:rPr>
          <w:rFonts w:asciiTheme="minorHAnsi" w:hAnsiTheme="minorHAnsi"/>
          <w:b/>
          <w:sz w:val="20"/>
          <w:szCs w:val="20"/>
        </w:rPr>
        <w:t xml:space="preserve"> seine neuesten Produkte aus dem </w:t>
      </w:r>
      <w:r w:rsidR="00991121" w:rsidRPr="00F33BBC">
        <w:rPr>
          <w:rFonts w:asciiTheme="minorHAnsi" w:hAnsiTheme="minorHAnsi" w:cs="Arial"/>
          <w:b/>
          <w:bCs/>
          <w:sz w:val="20"/>
          <w:szCs w:val="20"/>
        </w:rPr>
        <w:t xml:space="preserve">RONAL, SPEEDLINE CORSE und SPEEDLINE TRUCK </w:t>
      </w:r>
      <w:r w:rsidR="00B700AD" w:rsidRPr="00F33BBC">
        <w:rPr>
          <w:rFonts w:asciiTheme="minorHAnsi" w:hAnsiTheme="minorHAnsi" w:cs="Arial"/>
          <w:b/>
          <w:bCs/>
          <w:sz w:val="20"/>
          <w:szCs w:val="20"/>
        </w:rPr>
        <w:t>Sortiment. Darüber hinaus gibt es exklusive Taxifahrten im RONAL «</w:t>
      </w:r>
      <w:proofErr w:type="spellStart"/>
      <w:r w:rsidR="00B700AD" w:rsidRPr="00F33BBC">
        <w:rPr>
          <w:rFonts w:asciiTheme="minorHAnsi" w:hAnsiTheme="minorHAnsi" w:cs="Arial"/>
          <w:b/>
          <w:bCs/>
          <w:sz w:val="20"/>
          <w:szCs w:val="20"/>
        </w:rPr>
        <w:t>Zetti</w:t>
      </w:r>
      <w:proofErr w:type="spellEnd"/>
      <w:r w:rsidR="00B700AD" w:rsidRPr="00F33BBC">
        <w:rPr>
          <w:rFonts w:asciiTheme="minorHAnsi" w:hAnsiTheme="minorHAnsi" w:cs="Arial"/>
          <w:b/>
          <w:bCs/>
          <w:sz w:val="20"/>
          <w:szCs w:val="20"/>
        </w:rPr>
        <w:t xml:space="preserve">» BMW Z4 GT3 in der Motorsportarena in Halle 4 </w:t>
      </w:r>
      <w:r w:rsidR="004A5F0E" w:rsidRPr="00F33BBC">
        <w:rPr>
          <w:rFonts w:asciiTheme="minorHAnsi" w:hAnsiTheme="minorHAnsi" w:cs="Arial"/>
          <w:b/>
          <w:bCs/>
          <w:sz w:val="20"/>
          <w:szCs w:val="20"/>
        </w:rPr>
        <w:t xml:space="preserve">sowie viele weitere attraktive Preise </w:t>
      </w:r>
      <w:r w:rsidR="00B700AD" w:rsidRPr="00F33BBC">
        <w:rPr>
          <w:rFonts w:asciiTheme="minorHAnsi" w:hAnsiTheme="minorHAnsi" w:cs="Arial"/>
          <w:b/>
          <w:bCs/>
          <w:sz w:val="20"/>
          <w:szCs w:val="20"/>
        </w:rPr>
        <w:t xml:space="preserve">zu gewinnen. </w:t>
      </w:r>
      <w:r w:rsidRPr="00F33BBC">
        <w:rPr>
          <w:rFonts w:asciiTheme="minorHAnsi" w:hAnsiTheme="minorHAnsi" w:cs="Arial"/>
          <w:b/>
          <w:sz w:val="20"/>
          <w:szCs w:val="20"/>
        </w:rPr>
        <w:t xml:space="preserve"> </w:t>
      </w:r>
    </w:p>
    <w:p w:rsidR="001E5B36" w:rsidRPr="00F33BBC" w:rsidRDefault="00894880" w:rsidP="00E87B4D">
      <w:pPr>
        <w:rPr>
          <w:rFonts w:asciiTheme="minorHAnsi" w:hAnsiTheme="minorHAnsi" w:cstheme="minorHAnsi"/>
        </w:rPr>
      </w:pPr>
      <w:r w:rsidRPr="00F33BBC">
        <w:rPr>
          <w:rFonts w:asciiTheme="majorHAnsi" w:hAnsiTheme="majorHAnsi" w:cs="Arial"/>
        </w:rPr>
        <w:t>Zu den Highlights auf de</w:t>
      </w:r>
      <w:r w:rsidR="00E87B4D" w:rsidRPr="00F33BBC">
        <w:rPr>
          <w:rFonts w:asciiTheme="majorHAnsi" w:hAnsiTheme="majorHAnsi" w:cs="Arial"/>
        </w:rPr>
        <w:t xml:space="preserve">m Stand gehört die </w:t>
      </w:r>
      <w:r w:rsidR="006413F7" w:rsidRPr="00F33BBC">
        <w:rPr>
          <w:rFonts w:asciiTheme="majorHAnsi" w:hAnsiTheme="majorHAnsi" w:cs="Arial"/>
        </w:rPr>
        <w:t xml:space="preserve">RONAL R50 </w:t>
      </w:r>
      <w:r w:rsidR="00895464" w:rsidRPr="00F33BBC">
        <w:rPr>
          <w:rFonts w:asciiTheme="minorHAnsi" w:hAnsiTheme="minorHAnsi" w:cstheme="minorHAnsi"/>
          <w:bCs/>
        </w:rPr>
        <w:t xml:space="preserve">AERO </w:t>
      </w:r>
      <w:r w:rsidR="00E87B4D" w:rsidRPr="00F33BBC">
        <w:rPr>
          <w:rFonts w:asciiTheme="minorHAnsi" w:hAnsiTheme="minorHAnsi" w:cstheme="minorHAnsi"/>
          <w:bCs/>
        </w:rPr>
        <w:t>in Racing gold-hornkopiert. Mit d</w:t>
      </w:r>
      <w:r w:rsidR="00296BE8" w:rsidRPr="00F33BBC">
        <w:rPr>
          <w:rFonts w:asciiTheme="minorHAnsi" w:hAnsiTheme="minorHAnsi" w:cstheme="minorHAnsi"/>
          <w:bCs/>
        </w:rPr>
        <w:t xml:space="preserve">iesem </w:t>
      </w:r>
      <w:r w:rsidR="00E87B4D" w:rsidRPr="00F33BBC">
        <w:rPr>
          <w:rFonts w:asciiTheme="minorHAnsi" w:hAnsiTheme="minorHAnsi" w:cstheme="minorHAnsi"/>
          <w:bCs/>
        </w:rPr>
        <w:t xml:space="preserve">Design </w:t>
      </w:r>
      <w:r w:rsidR="006E2767" w:rsidRPr="00F33BBC">
        <w:rPr>
          <w:rFonts w:asciiTheme="minorHAnsi" w:hAnsiTheme="minorHAnsi" w:cstheme="minorHAnsi"/>
          <w:bCs/>
        </w:rPr>
        <w:t>stellt die RONAL GROUP ihre Jubiläumsfelge für 2019 vor</w:t>
      </w:r>
      <w:r w:rsidR="00334E89" w:rsidRPr="00F33BBC">
        <w:rPr>
          <w:rFonts w:asciiTheme="minorHAnsi" w:hAnsiTheme="minorHAnsi" w:cstheme="minorHAnsi"/>
          <w:bCs/>
        </w:rPr>
        <w:t xml:space="preserve"> – d</w:t>
      </w:r>
      <w:r w:rsidR="006E2767" w:rsidRPr="00F33BBC">
        <w:rPr>
          <w:rFonts w:asciiTheme="minorHAnsi" w:hAnsiTheme="minorHAnsi" w:cstheme="minorHAnsi"/>
          <w:bCs/>
        </w:rPr>
        <w:t>ann feiert das Unternehmen nämlich seinen</w:t>
      </w:r>
      <w:r w:rsidR="007E1552" w:rsidRPr="00F33BBC">
        <w:rPr>
          <w:rFonts w:asciiTheme="minorHAnsi" w:hAnsiTheme="minorHAnsi" w:cstheme="minorHAnsi"/>
          <w:bCs/>
        </w:rPr>
        <w:t xml:space="preserve"> </w:t>
      </w:r>
      <w:r w:rsidR="006E2767" w:rsidRPr="00F33BBC">
        <w:rPr>
          <w:rFonts w:asciiTheme="minorHAnsi" w:hAnsiTheme="minorHAnsi" w:cstheme="minorHAnsi"/>
          <w:bCs/>
        </w:rPr>
        <w:t>50. Geburtstag</w:t>
      </w:r>
      <w:r w:rsidR="003E061E" w:rsidRPr="00F33BBC">
        <w:rPr>
          <w:rFonts w:asciiTheme="minorHAnsi" w:hAnsiTheme="minorHAnsi" w:cstheme="minorHAnsi"/>
          <w:bCs/>
        </w:rPr>
        <w:t xml:space="preserve">! </w:t>
      </w:r>
      <w:r w:rsidR="00334E89" w:rsidRPr="00F33BBC">
        <w:rPr>
          <w:rFonts w:asciiTheme="minorHAnsi" w:hAnsiTheme="minorHAnsi" w:cstheme="minorHAnsi"/>
          <w:bCs/>
        </w:rPr>
        <w:t xml:space="preserve">Die </w:t>
      </w:r>
      <w:r w:rsidR="006E2767" w:rsidRPr="00F33BBC">
        <w:rPr>
          <w:rFonts w:asciiTheme="minorHAnsi" w:hAnsiTheme="minorHAnsi" w:cstheme="minorHAnsi"/>
        </w:rPr>
        <w:t xml:space="preserve">RONAL R50 AERO Felge </w:t>
      </w:r>
      <w:r w:rsidR="00334E89" w:rsidRPr="00F33BBC">
        <w:rPr>
          <w:rFonts w:asciiTheme="minorHAnsi" w:hAnsiTheme="minorHAnsi" w:cstheme="minorHAnsi"/>
        </w:rPr>
        <w:t xml:space="preserve">schreibt </w:t>
      </w:r>
      <w:r w:rsidR="006E2767" w:rsidRPr="00F33BBC">
        <w:rPr>
          <w:rFonts w:asciiTheme="minorHAnsi" w:hAnsiTheme="minorHAnsi" w:cstheme="minorHAnsi"/>
        </w:rPr>
        <w:t xml:space="preserve">den Kult </w:t>
      </w:r>
      <w:r w:rsidR="004120CE" w:rsidRPr="00F33BBC">
        <w:rPr>
          <w:rFonts w:asciiTheme="minorHAnsi" w:hAnsiTheme="minorHAnsi" w:cstheme="minorHAnsi"/>
        </w:rPr>
        <w:t xml:space="preserve">der </w:t>
      </w:r>
      <w:r w:rsidR="003E061E" w:rsidRPr="00F33BBC">
        <w:rPr>
          <w:rFonts w:asciiTheme="minorHAnsi" w:hAnsiTheme="minorHAnsi" w:cstheme="minorHAnsi"/>
        </w:rPr>
        <w:t xml:space="preserve">klassischen </w:t>
      </w:r>
      <w:r w:rsidR="004120CE" w:rsidRPr="00F33BBC">
        <w:rPr>
          <w:rFonts w:asciiTheme="minorHAnsi" w:hAnsiTheme="minorHAnsi" w:cstheme="minorHAnsi"/>
        </w:rPr>
        <w:t xml:space="preserve">Räder mit </w:t>
      </w:r>
      <w:r w:rsidR="007E1552" w:rsidRPr="00F33BBC">
        <w:rPr>
          <w:rFonts w:asciiTheme="minorHAnsi" w:hAnsiTheme="minorHAnsi" w:cstheme="minorHAnsi"/>
        </w:rPr>
        <w:t xml:space="preserve">turbinenartigen </w:t>
      </w:r>
      <w:r w:rsidR="006E2767" w:rsidRPr="00F33BBC">
        <w:rPr>
          <w:rFonts w:asciiTheme="minorHAnsi" w:hAnsiTheme="minorHAnsi" w:cstheme="minorHAnsi"/>
        </w:rPr>
        <w:t xml:space="preserve">Speichen zur Kühlung der Bremsen </w:t>
      </w:r>
      <w:r w:rsidR="004120CE" w:rsidRPr="00F33BBC">
        <w:rPr>
          <w:rFonts w:asciiTheme="minorHAnsi" w:hAnsiTheme="minorHAnsi" w:cstheme="minorHAnsi"/>
        </w:rPr>
        <w:t xml:space="preserve">fort. </w:t>
      </w:r>
      <w:r w:rsidR="006E2767" w:rsidRPr="00F33BBC">
        <w:rPr>
          <w:rFonts w:asciiTheme="minorHAnsi" w:hAnsiTheme="minorHAnsi" w:cstheme="minorHAnsi"/>
        </w:rPr>
        <w:t>D</w:t>
      </w:r>
      <w:r w:rsidR="004120CE" w:rsidRPr="00F33BBC">
        <w:rPr>
          <w:rFonts w:asciiTheme="minorHAnsi" w:hAnsiTheme="minorHAnsi" w:cstheme="minorHAnsi"/>
        </w:rPr>
        <w:t xml:space="preserve">er geschlossenen Form mit der daraus resultierenden Aerodynamik verdankt </w:t>
      </w:r>
      <w:r w:rsidR="00BC7C53">
        <w:rPr>
          <w:rFonts w:asciiTheme="minorHAnsi" w:hAnsiTheme="minorHAnsi" w:cstheme="minorHAnsi"/>
        </w:rPr>
        <w:t xml:space="preserve">sie </w:t>
      </w:r>
      <w:r w:rsidR="006E2767" w:rsidRPr="00F33BBC">
        <w:rPr>
          <w:rFonts w:asciiTheme="minorHAnsi" w:hAnsiTheme="minorHAnsi" w:cstheme="minorHAnsi"/>
        </w:rPr>
        <w:t>ihren Namen.</w:t>
      </w:r>
      <w:r w:rsidR="001E5B36" w:rsidRPr="00F33BBC">
        <w:rPr>
          <w:rFonts w:asciiTheme="minorHAnsi" w:hAnsiTheme="minorHAnsi" w:cstheme="minorHAnsi"/>
        </w:rPr>
        <w:t xml:space="preserve"> </w:t>
      </w:r>
      <w:r w:rsidR="006E2767" w:rsidRPr="00F33BBC">
        <w:rPr>
          <w:rFonts w:asciiTheme="minorHAnsi" w:hAnsiTheme="minorHAnsi" w:cstheme="minorHAnsi"/>
        </w:rPr>
        <w:t>Die Jubiläumsversion de</w:t>
      </w:r>
      <w:r w:rsidR="00334E89" w:rsidRPr="00F33BBC">
        <w:rPr>
          <w:rFonts w:asciiTheme="minorHAnsi" w:hAnsiTheme="minorHAnsi" w:cstheme="minorHAnsi"/>
        </w:rPr>
        <w:t xml:space="preserve">r RONAL </w:t>
      </w:r>
      <w:r w:rsidR="006E2767" w:rsidRPr="00F33BBC">
        <w:rPr>
          <w:rFonts w:asciiTheme="minorHAnsi" w:hAnsiTheme="minorHAnsi" w:cstheme="minorHAnsi"/>
        </w:rPr>
        <w:t>R50 wird es in</w:t>
      </w:r>
      <w:r w:rsidR="00322756">
        <w:rPr>
          <w:rFonts w:asciiTheme="minorHAnsi" w:hAnsiTheme="minorHAnsi" w:cstheme="minorHAnsi"/>
        </w:rPr>
        <w:t xml:space="preserve"> den </w:t>
      </w:r>
      <w:r w:rsidR="006E2767" w:rsidRPr="00F33BBC">
        <w:rPr>
          <w:rFonts w:asciiTheme="minorHAnsi" w:hAnsiTheme="minorHAnsi" w:cstheme="minorHAnsi"/>
        </w:rPr>
        <w:t>Größen 7.5x16 und 8.0x18</w:t>
      </w:r>
      <w:r w:rsidR="00334E89" w:rsidRPr="00F33BBC">
        <w:rPr>
          <w:rFonts w:asciiTheme="minorHAnsi" w:hAnsiTheme="minorHAnsi" w:cstheme="minorHAnsi"/>
        </w:rPr>
        <w:t xml:space="preserve"> Zoll </w:t>
      </w:r>
      <w:r w:rsidR="006E2767" w:rsidRPr="00F33BBC">
        <w:rPr>
          <w:rFonts w:asciiTheme="minorHAnsi" w:hAnsiTheme="minorHAnsi" w:cstheme="minorHAnsi"/>
        </w:rPr>
        <w:t>geben.</w:t>
      </w:r>
    </w:p>
    <w:p w:rsidR="001E5B36" w:rsidRPr="00F33BBC" w:rsidRDefault="001E5B36" w:rsidP="00E87B4D">
      <w:pPr>
        <w:rPr>
          <w:rFonts w:asciiTheme="minorHAnsi" w:hAnsiTheme="minorHAnsi" w:cstheme="minorHAnsi"/>
        </w:rPr>
      </w:pPr>
    </w:p>
    <w:p w:rsidR="00296BE8" w:rsidRPr="00F33BBC" w:rsidRDefault="00296BE8" w:rsidP="00334E89">
      <w:pPr>
        <w:pStyle w:val="StandardWeb"/>
        <w:shd w:val="clear" w:color="auto" w:fill="FFFFFF"/>
        <w:tabs>
          <w:tab w:val="left" w:pos="3544"/>
        </w:tabs>
        <w:spacing w:after="100" w:afterAutospacing="1"/>
        <w:rPr>
          <w:b/>
          <w:lang w:val="de-DE"/>
        </w:rPr>
      </w:pPr>
      <w:r w:rsidRPr="00F33BBC">
        <w:rPr>
          <w:rFonts w:asciiTheme="minorHAnsi" w:hAnsiTheme="minorHAnsi" w:cs="Arial"/>
          <w:sz w:val="20"/>
          <w:szCs w:val="20"/>
        </w:rPr>
        <w:t xml:space="preserve">Aus dem prestigeträchtigen SPEEDLINE CORSE Sortiment wird die </w:t>
      </w:r>
      <w:r w:rsidR="005F1D73" w:rsidRPr="00F33BBC">
        <w:rPr>
          <w:rFonts w:asciiTheme="minorHAnsi" w:hAnsiTheme="minorHAnsi" w:cs="Arial"/>
          <w:sz w:val="20"/>
          <w:szCs w:val="20"/>
        </w:rPr>
        <w:t xml:space="preserve">SL6 </w:t>
      </w:r>
      <w:proofErr w:type="spellStart"/>
      <w:r w:rsidR="005F1D73" w:rsidRPr="00F33BBC">
        <w:rPr>
          <w:rFonts w:asciiTheme="minorHAnsi" w:hAnsiTheme="minorHAnsi" w:cs="Arial"/>
          <w:sz w:val="20"/>
          <w:szCs w:val="20"/>
        </w:rPr>
        <w:t>Vettore</w:t>
      </w:r>
      <w:proofErr w:type="spellEnd"/>
      <w:r w:rsidR="00334E89" w:rsidRPr="00F33BBC">
        <w:rPr>
          <w:rFonts w:asciiTheme="minorHAnsi" w:hAnsiTheme="minorHAnsi" w:cs="Arial"/>
          <w:sz w:val="20"/>
          <w:szCs w:val="20"/>
        </w:rPr>
        <w:t xml:space="preserve"> im a</w:t>
      </w:r>
      <w:r w:rsidR="000A09C7" w:rsidRPr="00F33BBC">
        <w:rPr>
          <w:rFonts w:asciiTheme="minorHAnsi" w:hAnsiTheme="minorHAnsi" w:cs="Arial"/>
          <w:sz w:val="20"/>
          <w:szCs w:val="20"/>
        </w:rPr>
        <w:t xml:space="preserve">ttraktiven </w:t>
      </w:r>
      <w:r w:rsidR="00664943" w:rsidRPr="00F33BBC">
        <w:rPr>
          <w:rFonts w:asciiTheme="minorHAnsi" w:hAnsiTheme="minorHAnsi" w:cs="Arial"/>
          <w:sz w:val="20"/>
          <w:szCs w:val="20"/>
        </w:rPr>
        <w:t>Fünf-</w:t>
      </w:r>
      <w:r w:rsidR="005F1D73" w:rsidRPr="00F33BBC">
        <w:rPr>
          <w:rFonts w:asciiTheme="minorHAnsi" w:hAnsiTheme="minorHAnsi" w:cs="Arial"/>
          <w:sz w:val="20"/>
          <w:szCs w:val="20"/>
        </w:rPr>
        <w:t xml:space="preserve">Doppelspeichen-Design </w:t>
      </w:r>
      <w:r w:rsidR="00277E21" w:rsidRPr="00F33BBC">
        <w:rPr>
          <w:rFonts w:asciiTheme="minorHAnsi" w:hAnsiTheme="minorHAnsi"/>
          <w:sz w:val="20"/>
          <w:szCs w:val="20"/>
        </w:rPr>
        <w:t xml:space="preserve">neu in 20 Zoll </w:t>
      </w:r>
      <w:r w:rsidR="00334E89" w:rsidRPr="00F33BBC">
        <w:rPr>
          <w:rFonts w:asciiTheme="minorHAnsi" w:hAnsiTheme="minorHAnsi" w:cs="Arial"/>
          <w:sz w:val="20"/>
          <w:szCs w:val="20"/>
        </w:rPr>
        <w:t xml:space="preserve">vorgestellt. Sie </w:t>
      </w:r>
      <w:r w:rsidR="005F1D73" w:rsidRPr="00F33BBC">
        <w:rPr>
          <w:rFonts w:asciiTheme="minorHAnsi" w:hAnsiTheme="minorHAnsi" w:cs="Arial"/>
          <w:sz w:val="20"/>
          <w:szCs w:val="20"/>
        </w:rPr>
        <w:t>überzeugt und begeistert gleicherma</w:t>
      </w:r>
      <w:r w:rsidR="00F424D6" w:rsidRPr="00F33BBC">
        <w:rPr>
          <w:rFonts w:asciiTheme="minorHAnsi" w:hAnsiTheme="minorHAnsi" w:cs="Arial"/>
          <w:sz w:val="20"/>
          <w:szCs w:val="20"/>
        </w:rPr>
        <w:t>ß</w:t>
      </w:r>
      <w:r w:rsidR="000A09C7" w:rsidRPr="00F33BBC">
        <w:rPr>
          <w:rFonts w:asciiTheme="minorHAnsi" w:hAnsiTheme="minorHAnsi" w:cs="Arial"/>
          <w:sz w:val="20"/>
          <w:szCs w:val="20"/>
        </w:rPr>
        <w:t>en durch einen s</w:t>
      </w:r>
      <w:r w:rsidR="000445F0" w:rsidRPr="00F33BBC">
        <w:rPr>
          <w:rFonts w:asciiTheme="minorHAnsi" w:hAnsiTheme="minorHAnsi" w:cs="Arial"/>
          <w:sz w:val="20"/>
          <w:szCs w:val="20"/>
        </w:rPr>
        <w:t xml:space="preserve">ehr sportlichen sowie </w:t>
      </w:r>
      <w:r w:rsidR="005F1D73" w:rsidRPr="00F33BBC">
        <w:rPr>
          <w:rFonts w:asciiTheme="minorHAnsi" w:hAnsiTheme="minorHAnsi" w:cs="Arial"/>
          <w:sz w:val="20"/>
          <w:szCs w:val="20"/>
        </w:rPr>
        <w:t>dy</w:t>
      </w:r>
      <w:r w:rsidR="00AD2CE7" w:rsidRPr="00F33BBC">
        <w:rPr>
          <w:rFonts w:asciiTheme="minorHAnsi" w:hAnsiTheme="minorHAnsi" w:cs="Arial"/>
          <w:sz w:val="20"/>
          <w:szCs w:val="20"/>
        </w:rPr>
        <w:t xml:space="preserve">namischen Auftritt und </w:t>
      </w:r>
      <w:r w:rsidR="005F1D73" w:rsidRPr="00F33BBC">
        <w:rPr>
          <w:rFonts w:asciiTheme="minorHAnsi" w:hAnsiTheme="minorHAnsi" w:cs="Arial"/>
          <w:sz w:val="20"/>
          <w:szCs w:val="20"/>
        </w:rPr>
        <w:t xml:space="preserve">erfüllt dank der </w:t>
      </w:r>
      <w:proofErr w:type="spellStart"/>
      <w:r w:rsidR="005F1D73" w:rsidRPr="00F33BBC">
        <w:rPr>
          <w:rFonts w:asciiTheme="minorHAnsi" w:hAnsiTheme="minorHAnsi" w:cs="Arial"/>
          <w:sz w:val="20"/>
          <w:szCs w:val="20"/>
        </w:rPr>
        <w:t>Flowforming</w:t>
      </w:r>
      <w:proofErr w:type="spellEnd"/>
      <w:r w:rsidR="00323A54" w:rsidRPr="00F33BBC">
        <w:rPr>
          <w:rFonts w:asciiTheme="minorHAnsi" w:hAnsiTheme="minorHAnsi" w:cs="Arial"/>
          <w:sz w:val="20"/>
          <w:szCs w:val="20"/>
        </w:rPr>
        <w:t>- und Laser</w:t>
      </w:r>
      <w:r w:rsidR="005F1D73" w:rsidRPr="00F33BBC">
        <w:rPr>
          <w:rFonts w:asciiTheme="minorHAnsi" w:hAnsiTheme="minorHAnsi" w:cs="Arial"/>
          <w:sz w:val="20"/>
          <w:szCs w:val="20"/>
        </w:rPr>
        <w:t>-Technologie höchste Anforderungen</w:t>
      </w:r>
      <w:r w:rsidR="000A09C7" w:rsidRPr="00F33BBC">
        <w:rPr>
          <w:rFonts w:asciiTheme="minorHAnsi" w:hAnsiTheme="minorHAnsi" w:cs="Arial"/>
          <w:sz w:val="20"/>
          <w:szCs w:val="20"/>
        </w:rPr>
        <w:t xml:space="preserve"> bezüglich </w:t>
      </w:r>
      <w:r w:rsidR="005F1D73" w:rsidRPr="00F33BBC">
        <w:rPr>
          <w:rFonts w:asciiTheme="minorHAnsi" w:hAnsiTheme="minorHAnsi" w:cs="Arial"/>
          <w:sz w:val="20"/>
          <w:szCs w:val="20"/>
        </w:rPr>
        <w:t>Leichtigkeit und Qualität.</w:t>
      </w:r>
      <w:r w:rsidR="00334E89" w:rsidRPr="00F33BBC">
        <w:rPr>
          <w:rFonts w:asciiTheme="minorHAnsi" w:hAnsiTheme="minorHAnsi" w:cs="Arial"/>
          <w:sz w:val="20"/>
          <w:szCs w:val="20"/>
        </w:rPr>
        <w:t xml:space="preserve"> </w:t>
      </w:r>
      <w:r w:rsidR="000E435E" w:rsidRPr="00F33BBC">
        <w:rPr>
          <w:rFonts w:asciiTheme="minorHAnsi" w:hAnsiTheme="minorHAnsi" w:cs="Arial"/>
          <w:sz w:val="20"/>
          <w:szCs w:val="20"/>
        </w:rPr>
        <w:t xml:space="preserve">Das SL6 </w:t>
      </w:r>
      <w:proofErr w:type="spellStart"/>
      <w:r w:rsidR="000E435E" w:rsidRPr="00F33BBC">
        <w:rPr>
          <w:rFonts w:asciiTheme="minorHAnsi" w:hAnsiTheme="minorHAnsi" w:cs="Arial"/>
          <w:sz w:val="20"/>
          <w:szCs w:val="20"/>
        </w:rPr>
        <w:t>Vettore</w:t>
      </w:r>
      <w:proofErr w:type="spellEnd"/>
      <w:r w:rsidR="000E435E" w:rsidRPr="00F33BBC">
        <w:rPr>
          <w:rFonts w:asciiTheme="minorHAnsi" w:hAnsiTheme="minorHAnsi" w:cs="Arial"/>
          <w:sz w:val="20"/>
          <w:szCs w:val="20"/>
        </w:rPr>
        <w:t xml:space="preserve"> Design </w:t>
      </w:r>
      <w:r w:rsidR="00334E89" w:rsidRPr="00F33BBC">
        <w:rPr>
          <w:rFonts w:asciiTheme="minorHAnsi" w:hAnsiTheme="minorHAnsi" w:cs="Arial"/>
          <w:sz w:val="20"/>
          <w:szCs w:val="20"/>
        </w:rPr>
        <w:t xml:space="preserve">wird in den drei Oberflächen </w:t>
      </w:r>
      <w:proofErr w:type="spellStart"/>
      <w:r w:rsidR="00334E89" w:rsidRPr="00F33BBC">
        <w:rPr>
          <w:rFonts w:asciiTheme="minorHAnsi" w:hAnsiTheme="minorHAnsi"/>
          <w:sz w:val="20"/>
          <w:szCs w:val="20"/>
        </w:rPr>
        <w:t>Jetblack</w:t>
      </w:r>
      <w:proofErr w:type="spellEnd"/>
      <w:r w:rsidR="00334E89" w:rsidRPr="00F33BBC">
        <w:rPr>
          <w:rFonts w:asciiTheme="minorHAnsi" w:hAnsiTheme="minorHAnsi"/>
          <w:sz w:val="20"/>
          <w:szCs w:val="20"/>
        </w:rPr>
        <w:t xml:space="preserve">-frontkopiert, Bronze-matt-frontkopiert und </w:t>
      </w:r>
      <w:proofErr w:type="spellStart"/>
      <w:r w:rsidR="00334E89" w:rsidRPr="00F33BBC">
        <w:rPr>
          <w:rFonts w:asciiTheme="minorHAnsi" w:hAnsiTheme="minorHAnsi"/>
          <w:sz w:val="20"/>
          <w:szCs w:val="20"/>
        </w:rPr>
        <w:t>Jetblack</w:t>
      </w:r>
      <w:proofErr w:type="spellEnd"/>
      <w:r w:rsidR="00334E89" w:rsidRPr="00F33BBC">
        <w:rPr>
          <w:rFonts w:asciiTheme="minorHAnsi" w:hAnsiTheme="minorHAnsi"/>
          <w:sz w:val="20"/>
          <w:szCs w:val="20"/>
        </w:rPr>
        <w:t>-matt-</w:t>
      </w:r>
      <w:proofErr w:type="spellStart"/>
      <w:r w:rsidR="00334E89" w:rsidRPr="00F33BBC">
        <w:rPr>
          <w:rFonts w:asciiTheme="minorHAnsi" w:hAnsiTheme="minorHAnsi"/>
          <w:sz w:val="20"/>
          <w:szCs w:val="20"/>
        </w:rPr>
        <w:t>red</w:t>
      </w:r>
      <w:proofErr w:type="spellEnd"/>
      <w:r w:rsidR="00334E89" w:rsidRPr="00F33BBC">
        <w:rPr>
          <w:rFonts w:asciiTheme="minorHAnsi" w:hAnsiTheme="minorHAnsi"/>
          <w:sz w:val="20"/>
          <w:szCs w:val="20"/>
        </w:rPr>
        <w:t>-</w:t>
      </w:r>
      <w:proofErr w:type="spellStart"/>
      <w:r w:rsidR="00334E89" w:rsidRPr="00F33BBC">
        <w:rPr>
          <w:rFonts w:asciiTheme="minorHAnsi" w:hAnsiTheme="minorHAnsi"/>
          <w:sz w:val="20"/>
          <w:szCs w:val="20"/>
        </w:rPr>
        <w:t>spoke</w:t>
      </w:r>
      <w:proofErr w:type="spellEnd"/>
      <w:r w:rsidR="00334E89" w:rsidRPr="00F33BBC">
        <w:rPr>
          <w:rFonts w:asciiTheme="minorHAnsi" w:hAnsiTheme="minorHAnsi"/>
          <w:sz w:val="20"/>
          <w:szCs w:val="20"/>
        </w:rPr>
        <w:t xml:space="preserve"> präsentiert.</w:t>
      </w:r>
      <w:r w:rsidR="002F1BA3" w:rsidRPr="00F33BBC">
        <w:rPr>
          <w:rFonts w:asciiTheme="minorHAnsi" w:hAnsiTheme="minorHAnsi"/>
          <w:sz w:val="20"/>
          <w:szCs w:val="20"/>
        </w:rPr>
        <w:t xml:space="preserve"> </w:t>
      </w:r>
    </w:p>
    <w:p w:rsidR="00D17068" w:rsidRPr="00F33BBC" w:rsidRDefault="008547A4" w:rsidP="00EA6DF2">
      <w:pPr>
        <w:pStyle w:val="StandardWeb"/>
        <w:shd w:val="clear" w:color="auto" w:fill="FFFFFF"/>
        <w:tabs>
          <w:tab w:val="left" w:pos="3544"/>
        </w:tabs>
        <w:spacing w:after="100" w:afterAutospacing="1"/>
        <w:rPr>
          <w:rFonts w:asciiTheme="minorHAnsi" w:hAnsiTheme="minorHAnsi" w:cs="Arial"/>
          <w:sz w:val="20"/>
          <w:szCs w:val="20"/>
        </w:rPr>
      </w:pPr>
      <w:r w:rsidRPr="00F33BBC">
        <w:rPr>
          <w:rFonts w:asciiTheme="minorHAnsi" w:hAnsiTheme="minorHAnsi" w:cs="Arial"/>
          <w:sz w:val="20"/>
          <w:szCs w:val="20"/>
        </w:rPr>
        <w:t xml:space="preserve">Auf dem Stand der RONAL GROUP werden außerdem </w:t>
      </w:r>
      <w:r w:rsidR="00D17068" w:rsidRPr="00F33BBC">
        <w:rPr>
          <w:rFonts w:asciiTheme="minorHAnsi" w:hAnsiTheme="minorHAnsi" w:cs="Arial"/>
          <w:sz w:val="20"/>
          <w:szCs w:val="20"/>
        </w:rPr>
        <w:t>drei weitere brand</w:t>
      </w:r>
      <w:r w:rsidR="00456456" w:rsidRPr="00F33BBC">
        <w:rPr>
          <w:rFonts w:asciiTheme="minorHAnsi" w:hAnsiTheme="minorHAnsi" w:cs="Arial"/>
          <w:sz w:val="20"/>
          <w:szCs w:val="20"/>
        </w:rPr>
        <w:t>neue sportive Designs enthüll</w:t>
      </w:r>
      <w:r w:rsidRPr="00F33BBC">
        <w:rPr>
          <w:rFonts w:asciiTheme="minorHAnsi" w:hAnsiTheme="minorHAnsi" w:cs="Arial"/>
          <w:sz w:val="20"/>
          <w:szCs w:val="20"/>
        </w:rPr>
        <w:t>t</w:t>
      </w:r>
      <w:r w:rsidR="00456456" w:rsidRPr="00F33BBC">
        <w:rPr>
          <w:rFonts w:asciiTheme="minorHAnsi" w:hAnsiTheme="minorHAnsi" w:cs="Arial"/>
          <w:sz w:val="20"/>
          <w:szCs w:val="20"/>
        </w:rPr>
        <w:t>: Eine Felge aus dem RONAL Sortiment sowie zwei aus dem SPEEDLINE CORSE Programm.</w:t>
      </w:r>
      <w:r w:rsidR="00D17068" w:rsidRPr="00F33BBC">
        <w:rPr>
          <w:rFonts w:asciiTheme="minorHAnsi" w:hAnsiTheme="minorHAnsi" w:cs="Arial"/>
          <w:sz w:val="20"/>
          <w:szCs w:val="20"/>
        </w:rPr>
        <w:t xml:space="preserve"> </w:t>
      </w:r>
    </w:p>
    <w:p w:rsidR="00F05FC9" w:rsidRPr="00F33BBC" w:rsidRDefault="00E13D5E" w:rsidP="00B700AD">
      <w:pPr>
        <w:pStyle w:val="StandardWeb"/>
        <w:spacing w:after="100" w:afterAutospacing="1"/>
        <w:rPr>
          <w:rFonts w:asciiTheme="minorHAnsi" w:hAnsiTheme="minorHAnsi" w:cs="Arial"/>
          <w:bCs/>
          <w:sz w:val="20"/>
          <w:szCs w:val="20"/>
        </w:rPr>
      </w:pPr>
      <w:r w:rsidRPr="00F33BBC">
        <w:rPr>
          <w:rFonts w:asciiTheme="minorHAnsi" w:hAnsiTheme="minorHAnsi" w:cs="Arial"/>
          <w:sz w:val="20"/>
          <w:szCs w:val="20"/>
        </w:rPr>
        <w:t xml:space="preserve">Wie in den letzten Jahren wird auch auf der diesjährigen Essen Motor Show ein Fahrzeug ausgestellt, das am 24h-Rennen </w:t>
      </w:r>
      <w:r w:rsidR="00D22E32">
        <w:rPr>
          <w:rFonts w:asciiTheme="minorHAnsi" w:hAnsiTheme="minorHAnsi" w:cs="Arial"/>
          <w:sz w:val="20"/>
          <w:szCs w:val="20"/>
        </w:rPr>
        <w:t xml:space="preserve">Nürburgring </w:t>
      </w:r>
      <w:r w:rsidRPr="00F33BBC">
        <w:rPr>
          <w:rFonts w:asciiTheme="minorHAnsi" w:hAnsiTheme="minorHAnsi" w:cs="Arial"/>
          <w:sz w:val="20"/>
          <w:szCs w:val="20"/>
        </w:rPr>
        <w:t>teilgenommen hat</w:t>
      </w:r>
      <w:r w:rsidR="00AA0C0D" w:rsidRPr="00F33BBC">
        <w:rPr>
          <w:rFonts w:asciiTheme="minorHAnsi" w:hAnsiTheme="minorHAnsi" w:cs="Arial"/>
          <w:sz w:val="20"/>
          <w:szCs w:val="20"/>
        </w:rPr>
        <w:t xml:space="preserve">: </w:t>
      </w:r>
      <w:r w:rsidRPr="00F33BBC">
        <w:rPr>
          <w:rFonts w:asciiTheme="minorHAnsi" w:hAnsiTheme="minorHAnsi" w:cs="Arial"/>
          <w:sz w:val="20"/>
          <w:szCs w:val="20"/>
        </w:rPr>
        <w:t xml:space="preserve">Dieses Mal können die Besucher den RONAL </w:t>
      </w:r>
      <w:r w:rsidRPr="00F33BBC">
        <w:rPr>
          <w:rFonts w:asciiTheme="minorHAnsi" w:hAnsiTheme="minorHAnsi" w:cs="Arial"/>
          <w:bCs/>
          <w:sz w:val="20"/>
          <w:szCs w:val="20"/>
        </w:rPr>
        <w:t>«</w:t>
      </w:r>
      <w:proofErr w:type="spellStart"/>
      <w:r w:rsidRPr="00F33BBC">
        <w:rPr>
          <w:rFonts w:asciiTheme="minorHAnsi" w:hAnsiTheme="minorHAnsi" w:cs="Arial"/>
          <w:bCs/>
          <w:sz w:val="20"/>
          <w:szCs w:val="20"/>
        </w:rPr>
        <w:t>Zetti</w:t>
      </w:r>
      <w:proofErr w:type="spellEnd"/>
      <w:r w:rsidRPr="00F33BBC">
        <w:rPr>
          <w:rFonts w:asciiTheme="minorHAnsi" w:hAnsiTheme="minorHAnsi" w:cs="Arial"/>
          <w:bCs/>
          <w:sz w:val="20"/>
          <w:szCs w:val="20"/>
        </w:rPr>
        <w:t>» BMW Z4 GT3</w:t>
      </w:r>
      <w:r w:rsidR="00DB6942" w:rsidRPr="00F33BBC">
        <w:rPr>
          <w:rFonts w:asciiTheme="minorHAnsi" w:hAnsiTheme="minorHAnsi" w:cs="Arial"/>
          <w:bCs/>
          <w:sz w:val="20"/>
          <w:szCs w:val="20"/>
        </w:rPr>
        <w:t xml:space="preserve"> bewundern</w:t>
      </w:r>
      <w:r w:rsidR="00353540" w:rsidRPr="00F33BBC">
        <w:rPr>
          <w:rFonts w:asciiTheme="minorHAnsi" w:hAnsiTheme="minorHAnsi" w:cs="Arial"/>
          <w:bCs/>
          <w:sz w:val="20"/>
          <w:szCs w:val="20"/>
        </w:rPr>
        <w:t xml:space="preserve"> und </w:t>
      </w:r>
      <w:r w:rsidR="00AA0C0D" w:rsidRPr="00F33BBC">
        <w:rPr>
          <w:rFonts w:asciiTheme="minorHAnsi" w:hAnsiTheme="minorHAnsi" w:cs="Arial"/>
          <w:bCs/>
          <w:sz w:val="20"/>
          <w:szCs w:val="20"/>
        </w:rPr>
        <w:t xml:space="preserve">Taxifahrten im </w:t>
      </w:r>
      <w:r w:rsidR="00CE1C53">
        <w:rPr>
          <w:rFonts w:asciiTheme="minorHAnsi" w:hAnsiTheme="minorHAnsi" w:cs="Arial"/>
          <w:bCs/>
          <w:sz w:val="20"/>
          <w:szCs w:val="20"/>
        </w:rPr>
        <w:t xml:space="preserve">zweiten </w:t>
      </w:r>
      <w:r w:rsidR="009F6B95">
        <w:rPr>
          <w:rFonts w:asciiTheme="minorHAnsi" w:hAnsiTheme="minorHAnsi" w:cs="Arial"/>
          <w:bCs/>
          <w:sz w:val="20"/>
          <w:szCs w:val="20"/>
        </w:rPr>
        <w:t>«</w:t>
      </w:r>
      <w:proofErr w:type="spellStart"/>
      <w:r w:rsidR="00AA0C0D" w:rsidRPr="00F33BBC">
        <w:rPr>
          <w:rFonts w:asciiTheme="minorHAnsi" w:hAnsiTheme="minorHAnsi" w:cs="Arial"/>
          <w:bCs/>
          <w:sz w:val="20"/>
          <w:szCs w:val="20"/>
        </w:rPr>
        <w:t>Zetti</w:t>
      </w:r>
      <w:proofErr w:type="spellEnd"/>
      <w:r w:rsidR="009F6B95">
        <w:rPr>
          <w:rFonts w:asciiTheme="minorHAnsi" w:hAnsiTheme="minorHAnsi" w:cs="Arial"/>
          <w:bCs/>
          <w:sz w:val="20"/>
          <w:szCs w:val="20"/>
        </w:rPr>
        <w:t>»</w:t>
      </w:r>
      <w:r w:rsidR="00AA0C0D" w:rsidRPr="00F33BBC">
        <w:rPr>
          <w:rFonts w:asciiTheme="minorHAnsi" w:hAnsiTheme="minorHAnsi" w:cs="Arial"/>
          <w:bCs/>
          <w:sz w:val="20"/>
          <w:szCs w:val="20"/>
        </w:rPr>
        <w:t xml:space="preserve"> in der Motorsportarena</w:t>
      </w:r>
      <w:r w:rsidR="00353540" w:rsidRPr="00F33BBC">
        <w:rPr>
          <w:rFonts w:asciiTheme="minorHAnsi" w:hAnsiTheme="minorHAnsi" w:cs="Arial"/>
          <w:bCs/>
          <w:sz w:val="20"/>
          <w:szCs w:val="20"/>
        </w:rPr>
        <w:t xml:space="preserve"> gewinnen. Am ersten Wochenende werden zudem alle drei Fahrer des Rennfahrzeugs am Stand präsent sein und für Fotos und Autogramme zur Verfügung stehen. </w:t>
      </w:r>
      <w:r w:rsidR="00F05FC9" w:rsidRPr="00F33BBC">
        <w:rPr>
          <w:rFonts w:asciiTheme="minorHAnsi" w:hAnsiTheme="minorHAnsi" w:cs="Arial"/>
          <w:bCs/>
          <w:sz w:val="20"/>
          <w:szCs w:val="20"/>
        </w:rPr>
        <w:t>Nach der Messe werden unter allen Teilnehmern zusätzlich ein VI</w:t>
      </w:r>
      <w:r w:rsidR="007C4A83" w:rsidRPr="00F33BBC">
        <w:rPr>
          <w:rFonts w:asciiTheme="minorHAnsi" w:hAnsiTheme="minorHAnsi" w:cs="Arial"/>
          <w:bCs/>
          <w:sz w:val="20"/>
          <w:szCs w:val="20"/>
        </w:rPr>
        <w:t>P</w:t>
      </w:r>
      <w:r w:rsidR="00F05FC9" w:rsidRPr="00F33BBC">
        <w:rPr>
          <w:rFonts w:asciiTheme="minorHAnsi" w:hAnsiTheme="minorHAnsi" w:cs="Arial"/>
          <w:bCs/>
          <w:sz w:val="20"/>
          <w:szCs w:val="20"/>
        </w:rPr>
        <w:t xml:space="preserve">-Weekend für zwei Personen </w:t>
      </w:r>
      <w:r w:rsidR="00F05FC9" w:rsidRPr="00D87122">
        <w:rPr>
          <w:rFonts w:asciiTheme="minorHAnsi" w:hAnsiTheme="minorHAnsi" w:cs="Arial"/>
          <w:bCs/>
          <w:sz w:val="20"/>
          <w:szCs w:val="20"/>
        </w:rPr>
        <w:t>am Nürburgring</w:t>
      </w:r>
      <w:r w:rsidR="00D87122" w:rsidRPr="00D87122">
        <w:rPr>
          <w:rFonts w:asciiTheme="minorHAnsi" w:hAnsiTheme="minorHAnsi" w:cs="Arial"/>
          <w:bCs/>
          <w:sz w:val="20"/>
          <w:szCs w:val="20"/>
        </w:rPr>
        <w:t xml:space="preserve"> inklusive </w:t>
      </w:r>
      <w:r w:rsidR="00F05FC9" w:rsidRPr="00D87122">
        <w:rPr>
          <w:rFonts w:asciiTheme="minorHAnsi" w:hAnsiTheme="minorHAnsi" w:cs="Arial"/>
          <w:bCs/>
          <w:sz w:val="20"/>
          <w:szCs w:val="20"/>
        </w:rPr>
        <w:t>T</w:t>
      </w:r>
      <w:r w:rsidR="006E035F" w:rsidRPr="00D87122">
        <w:rPr>
          <w:rFonts w:asciiTheme="minorHAnsi" w:hAnsiTheme="minorHAnsi" w:cs="Arial"/>
          <w:bCs/>
          <w:sz w:val="20"/>
          <w:szCs w:val="20"/>
        </w:rPr>
        <w:t xml:space="preserve">axifahrten sowie </w:t>
      </w:r>
      <w:r w:rsidR="006E035F" w:rsidRPr="00F33BBC">
        <w:rPr>
          <w:rFonts w:asciiTheme="minorHAnsi" w:hAnsiTheme="minorHAnsi" w:cs="Arial"/>
          <w:bCs/>
          <w:sz w:val="20"/>
          <w:szCs w:val="20"/>
        </w:rPr>
        <w:t xml:space="preserve">ein Satz </w:t>
      </w:r>
      <w:r w:rsidR="00F05FC9" w:rsidRPr="00F33BBC">
        <w:rPr>
          <w:rFonts w:asciiTheme="minorHAnsi" w:hAnsiTheme="minorHAnsi" w:cs="Arial"/>
          <w:bCs/>
          <w:sz w:val="20"/>
          <w:szCs w:val="20"/>
        </w:rPr>
        <w:t>RONAL oder SPEED</w:t>
      </w:r>
      <w:r w:rsidR="00F954DD">
        <w:rPr>
          <w:rFonts w:asciiTheme="minorHAnsi" w:hAnsiTheme="minorHAnsi" w:cs="Arial"/>
          <w:bCs/>
          <w:sz w:val="20"/>
          <w:szCs w:val="20"/>
        </w:rPr>
        <w:t>L</w:t>
      </w:r>
      <w:r w:rsidR="00F05FC9" w:rsidRPr="00F33BBC">
        <w:rPr>
          <w:rFonts w:asciiTheme="minorHAnsi" w:hAnsiTheme="minorHAnsi" w:cs="Arial"/>
          <w:bCs/>
          <w:sz w:val="20"/>
          <w:szCs w:val="20"/>
        </w:rPr>
        <w:t>INE CORSE Felgen verlost.</w:t>
      </w:r>
    </w:p>
    <w:p w:rsidR="00991121" w:rsidRPr="00F33BBC" w:rsidRDefault="00991121" w:rsidP="00991121">
      <w:pPr>
        <w:pStyle w:val="StandardWeb"/>
        <w:spacing w:after="240" w:line="276" w:lineRule="auto"/>
        <w:rPr>
          <w:rFonts w:asciiTheme="minorHAnsi" w:eastAsiaTheme="majorEastAsia" w:hAnsiTheme="minorHAnsi" w:cs="Arial"/>
          <w:spacing w:val="4"/>
          <w:sz w:val="20"/>
          <w:szCs w:val="20"/>
          <w:lang w:eastAsia="en-US"/>
        </w:rPr>
      </w:pPr>
      <w:r w:rsidRPr="00F33BBC">
        <w:rPr>
          <w:rFonts w:asciiTheme="minorHAnsi" w:eastAsiaTheme="majorEastAsia" w:hAnsiTheme="minorHAnsi" w:cs="Arial"/>
          <w:spacing w:val="4"/>
          <w:sz w:val="20"/>
          <w:szCs w:val="20"/>
          <w:lang w:eastAsia="en-US"/>
        </w:rPr>
        <w:t xml:space="preserve">Der Messestand der RONAL GROUP mit ihren Marken RONAL, SPEEDLINE CORSE und SPEEDLINE TRUCK befindet sich auf der </w:t>
      </w:r>
      <w:r w:rsidR="007E6DBC" w:rsidRPr="00F33BBC">
        <w:rPr>
          <w:rFonts w:asciiTheme="minorHAnsi" w:eastAsiaTheme="majorEastAsia" w:hAnsiTheme="minorHAnsi" w:cs="Arial"/>
          <w:spacing w:val="4"/>
          <w:sz w:val="20"/>
          <w:szCs w:val="20"/>
          <w:lang w:eastAsia="en-US"/>
        </w:rPr>
        <w:t xml:space="preserve">Essen Motor Show 2018 in Halle 7, </w:t>
      </w:r>
      <w:r w:rsidRPr="00F33BBC">
        <w:rPr>
          <w:rFonts w:asciiTheme="minorHAnsi" w:eastAsiaTheme="majorEastAsia" w:hAnsiTheme="minorHAnsi" w:cs="Arial"/>
          <w:spacing w:val="4"/>
          <w:sz w:val="20"/>
          <w:szCs w:val="20"/>
          <w:lang w:eastAsia="en-US"/>
        </w:rPr>
        <w:t xml:space="preserve">Stand </w:t>
      </w:r>
      <w:r w:rsidR="007E6DBC" w:rsidRPr="00F33BBC">
        <w:rPr>
          <w:rFonts w:asciiTheme="minorHAnsi" w:eastAsiaTheme="majorEastAsia" w:hAnsiTheme="minorHAnsi" w:cs="Arial"/>
          <w:spacing w:val="4"/>
          <w:sz w:val="20"/>
          <w:szCs w:val="20"/>
          <w:lang w:eastAsia="en-US"/>
        </w:rPr>
        <w:t>E19.</w:t>
      </w:r>
    </w:p>
    <w:p w:rsidR="00101DFC" w:rsidRPr="00F33BBC" w:rsidRDefault="00101DFC" w:rsidP="00101DFC">
      <w:pPr>
        <w:pStyle w:val="berschrift1"/>
        <w:spacing w:after="0" w:line="240" w:lineRule="auto"/>
        <w:rPr>
          <w:rFonts w:asciiTheme="minorHAnsi" w:hAnsiTheme="minorHAnsi" w:cs="Arial"/>
          <w:b w:val="0"/>
          <w:sz w:val="20"/>
          <w:szCs w:val="20"/>
        </w:rPr>
      </w:pPr>
      <w:r w:rsidRPr="00F33BBC">
        <w:rPr>
          <w:rFonts w:asciiTheme="minorHAnsi" w:hAnsiTheme="minorHAnsi" w:cs="Arial"/>
          <w:b w:val="0"/>
          <w:sz w:val="20"/>
          <w:szCs w:val="20"/>
        </w:rPr>
        <w:t>Mehr Informationen unter:</w:t>
      </w:r>
      <w:r w:rsidRPr="00F33BBC">
        <w:rPr>
          <w:rFonts w:asciiTheme="minorHAnsi" w:hAnsiTheme="minorHAnsi" w:cs="Arial"/>
          <w:b w:val="0"/>
          <w:sz w:val="20"/>
          <w:szCs w:val="20"/>
        </w:rPr>
        <w:br/>
      </w:r>
      <w:hyperlink r:id="rId8" w:history="1">
        <w:r w:rsidRPr="00F33BBC">
          <w:rPr>
            <w:rStyle w:val="Hyperlink"/>
            <w:rFonts w:asciiTheme="minorHAnsi" w:hAnsiTheme="minorHAnsi" w:cs="Arial"/>
            <w:b w:val="0"/>
            <w:sz w:val="20"/>
            <w:szCs w:val="20"/>
          </w:rPr>
          <w:t>www.ronal-wheels.com</w:t>
        </w:r>
      </w:hyperlink>
    </w:p>
    <w:p w:rsidR="00101DFC" w:rsidRPr="00F33BBC" w:rsidRDefault="00101DFC" w:rsidP="00101DFC">
      <w:pPr>
        <w:spacing w:line="240" w:lineRule="auto"/>
        <w:rPr>
          <w:rFonts w:asciiTheme="minorHAnsi" w:hAnsiTheme="minorHAnsi" w:cs="Calibri"/>
          <w:b/>
        </w:rPr>
      </w:pPr>
    </w:p>
    <w:p w:rsidR="006E035F" w:rsidRPr="00F33BBC" w:rsidRDefault="006E035F" w:rsidP="00101DFC">
      <w:pPr>
        <w:spacing w:line="240" w:lineRule="auto"/>
        <w:rPr>
          <w:rFonts w:asciiTheme="minorHAnsi" w:hAnsiTheme="minorHAnsi" w:cs="Calibri"/>
          <w:b/>
        </w:rPr>
      </w:pPr>
    </w:p>
    <w:p w:rsidR="006E035F" w:rsidRPr="00F33BBC" w:rsidRDefault="006E035F" w:rsidP="00101DFC">
      <w:pPr>
        <w:spacing w:line="240" w:lineRule="auto"/>
        <w:rPr>
          <w:rFonts w:asciiTheme="minorHAnsi" w:hAnsiTheme="minorHAnsi" w:cs="Calibri"/>
          <w:b/>
        </w:rPr>
      </w:pPr>
    </w:p>
    <w:p w:rsidR="006E035F" w:rsidRDefault="006E035F" w:rsidP="00101DFC">
      <w:pPr>
        <w:spacing w:line="240" w:lineRule="auto"/>
        <w:rPr>
          <w:rFonts w:asciiTheme="minorHAnsi" w:hAnsiTheme="minorHAnsi" w:cs="Calibri"/>
          <w:b/>
        </w:rPr>
      </w:pPr>
    </w:p>
    <w:p w:rsidR="00460DD0" w:rsidRPr="00F33BBC" w:rsidRDefault="00460DD0" w:rsidP="00101DFC">
      <w:pPr>
        <w:spacing w:line="240" w:lineRule="auto"/>
        <w:rPr>
          <w:rFonts w:asciiTheme="minorHAnsi" w:hAnsiTheme="minorHAnsi" w:cs="Calibri"/>
          <w:b/>
        </w:rPr>
      </w:pPr>
    </w:p>
    <w:p w:rsidR="006E035F" w:rsidRPr="00F33BBC" w:rsidRDefault="006E035F" w:rsidP="00101DFC">
      <w:pPr>
        <w:spacing w:line="240" w:lineRule="auto"/>
        <w:rPr>
          <w:rFonts w:asciiTheme="minorHAnsi" w:hAnsiTheme="minorHAnsi" w:cs="Calibri"/>
          <w:b/>
        </w:rPr>
      </w:pPr>
    </w:p>
    <w:p w:rsidR="006E035F" w:rsidRPr="00F33BBC" w:rsidRDefault="006E035F" w:rsidP="00101DFC">
      <w:pPr>
        <w:spacing w:line="240" w:lineRule="auto"/>
        <w:rPr>
          <w:rFonts w:asciiTheme="minorHAnsi" w:hAnsiTheme="minorHAnsi" w:cs="Calibri"/>
          <w:b/>
        </w:rPr>
      </w:pPr>
    </w:p>
    <w:p w:rsidR="00101DFC" w:rsidRPr="00F33BBC" w:rsidRDefault="00101DFC" w:rsidP="00101DFC">
      <w:pPr>
        <w:rPr>
          <w:rFonts w:asciiTheme="minorHAnsi" w:hAnsiTheme="minorHAnsi" w:cs="Calibri"/>
          <w:b/>
        </w:rPr>
      </w:pPr>
      <w:bookmarkStart w:id="0" w:name="_GoBack"/>
      <w:bookmarkEnd w:id="0"/>
      <w:r w:rsidRPr="00F33BBC">
        <w:rPr>
          <w:rFonts w:asciiTheme="minorHAnsi" w:hAnsiTheme="minorHAnsi" w:cs="Calibri"/>
          <w:b/>
        </w:rPr>
        <w:lastRenderedPageBreak/>
        <w:t>Über die RONAL GROUP</w:t>
      </w:r>
    </w:p>
    <w:p w:rsidR="00101DFC" w:rsidRPr="00F33BBC" w:rsidRDefault="00101DFC" w:rsidP="00101DFC">
      <w:pPr>
        <w:spacing w:line="240" w:lineRule="auto"/>
        <w:rPr>
          <w:rFonts w:asciiTheme="minorHAnsi" w:hAnsiTheme="minorHAnsi"/>
        </w:rPr>
      </w:pPr>
      <w:r w:rsidRPr="00F33BBC">
        <w:rPr>
          <w:rFonts w:asciiTheme="minorHAnsi" w:hAnsiTheme="minorHAnsi"/>
        </w:rPr>
        <w:t xml:space="preserve">Das Unternehmen mit Hauptsitz in </w:t>
      </w:r>
      <w:proofErr w:type="spellStart"/>
      <w:r w:rsidRPr="00F33BBC">
        <w:rPr>
          <w:rFonts w:asciiTheme="minorHAnsi" w:hAnsiTheme="minorHAnsi"/>
        </w:rPr>
        <w:t>Härkingen</w:t>
      </w:r>
      <w:proofErr w:type="spellEnd"/>
      <w:r w:rsidRPr="00F33BBC">
        <w:rPr>
          <w:rFonts w:asciiTheme="minorHAnsi" w:hAnsiTheme="minorHAnsi"/>
        </w:rPr>
        <w:t>, Schweiz, gehört zu den bedeutendsten Herstellern von Leichtmetallfelgen für Pkw und Nutzfahrzeuge. Als langjähriger Partner der Automobilindustrie erfüllen alle Felgen die strengen Anforderungen der Fahrzeughersteller. Das Unternehmen ist kontinuierlich gewachsen und steht für Kundennähe, Innovationskraft und Qualitätsarbeit. Die RONAL GROUP beschäftigt weltweit über 8.000 Mitarbeiterinnen und Mitarbeiter.</w:t>
      </w:r>
    </w:p>
    <w:p w:rsidR="00101DFC" w:rsidRPr="00F33BBC" w:rsidRDefault="00101DFC" w:rsidP="00101DFC">
      <w:pPr>
        <w:spacing w:line="240" w:lineRule="auto"/>
        <w:rPr>
          <w:rFonts w:asciiTheme="minorHAnsi" w:hAnsiTheme="minorHAnsi"/>
        </w:rPr>
      </w:pPr>
    </w:p>
    <w:p w:rsidR="00101DFC" w:rsidRPr="00F33BBC" w:rsidRDefault="00101DFC" w:rsidP="00101DFC">
      <w:pPr>
        <w:spacing w:line="240" w:lineRule="auto"/>
        <w:rPr>
          <w:rFonts w:asciiTheme="minorHAnsi" w:hAnsiTheme="minorHAnsi"/>
        </w:rPr>
      </w:pPr>
    </w:p>
    <w:p w:rsidR="00101DFC" w:rsidRPr="00F33BBC" w:rsidRDefault="00101DFC" w:rsidP="00101DFC">
      <w:pPr>
        <w:rPr>
          <w:b/>
        </w:rPr>
      </w:pPr>
      <w:r w:rsidRPr="00F33BBC">
        <w:rPr>
          <w:rFonts w:cs="Arial"/>
          <w:b/>
        </w:rPr>
        <w:t>Pre</w:t>
      </w:r>
      <w:r w:rsidRPr="00F33BBC">
        <w:rPr>
          <w:b/>
        </w:rPr>
        <w:t>ssekontakt</w:t>
      </w:r>
    </w:p>
    <w:p w:rsidR="00101DFC" w:rsidRPr="00F33BBC" w:rsidRDefault="00101DFC" w:rsidP="00101DFC">
      <w:pPr>
        <w:rPr>
          <w:rFonts w:asciiTheme="minorHAnsi" w:hAnsiTheme="minorHAnsi" w:cs="Calibri"/>
        </w:rPr>
      </w:pPr>
      <w:r w:rsidRPr="00F33BBC">
        <w:rPr>
          <w:rFonts w:asciiTheme="minorHAnsi" w:hAnsiTheme="minorHAnsi" w:cs="Calibri"/>
        </w:rPr>
        <w:t>RONAL GROUP</w:t>
      </w:r>
    </w:p>
    <w:p w:rsidR="00101DFC" w:rsidRPr="00F33BBC" w:rsidRDefault="00101DFC" w:rsidP="00101DFC">
      <w:pPr>
        <w:rPr>
          <w:rFonts w:asciiTheme="minorHAnsi" w:hAnsiTheme="minorHAnsi" w:cs="Calibri"/>
        </w:rPr>
      </w:pPr>
      <w:r w:rsidRPr="00F33BBC">
        <w:rPr>
          <w:rFonts w:asciiTheme="minorHAnsi" w:hAnsiTheme="minorHAnsi" w:cs="Calibri"/>
        </w:rPr>
        <w:t>Viktoria Wenz</w:t>
      </w:r>
    </w:p>
    <w:p w:rsidR="00101DFC" w:rsidRPr="00F33BBC" w:rsidRDefault="00101DFC" w:rsidP="00101DFC">
      <w:pPr>
        <w:rPr>
          <w:rFonts w:asciiTheme="minorHAnsi" w:hAnsiTheme="minorHAnsi" w:cs="Calibri"/>
          <w:lang w:val="it-IT"/>
        </w:rPr>
      </w:pPr>
      <w:proofErr w:type="spellStart"/>
      <w:r w:rsidRPr="00F33BBC">
        <w:rPr>
          <w:rFonts w:asciiTheme="minorHAnsi" w:hAnsiTheme="minorHAnsi" w:cs="Calibri"/>
          <w:lang w:val="it-IT"/>
        </w:rPr>
        <w:t>Telefon</w:t>
      </w:r>
      <w:proofErr w:type="spellEnd"/>
      <w:r w:rsidRPr="00F33BBC">
        <w:rPr>
          <w:rFonts w:asciiTheme="minorHAnsi" w:hAnsiTheme="minorHAnsi" w:cs="Calibri"/>
          <w:lang w:val="it-IT"/>
        </w:rPr>
        <w:t xml:space="preserve">: </w:t>
      </w:r>
      <w:r w:rsidRPr="00F33BBC">
        <w:rPr>
          <w:rFonts w:eastAsiaTheme="minorEastAsia" w:cs="Calibri"/>
          <w:noProof/>
          <w:lang w:val="it-IT" w:eastAsia="de-CH"/>
        </w:rPr>
        <w:t>+41 62 389 07 38</w:t>
      </w:r>
    </w:p>
    <w:p w:rsidR="00101DFC" w:rsidRPr="00F33BBC" w:rsidRDefault="00101DFC" w:rsidP="00101DFC">
      <w:pPr>
        <w:rPr>
          <w:rFonts w:asciiTheme="minorHAnsi" w:hAnsiTheme="minorHAnsi" w:cs="Calibri"/>
          <w:lang w:val="it-IT"/>
        </w:rPr>
      </w:pPr>
      <w:r w:rsidRPr="00F33BBC">
        <w:rPr>
          <w:rFonts w:asciiTheme="minorHAnsi" w:hAnsiTheme="minorHAnsi" w:cs="Calibri"/>
          <w:lang w:val="it-IT"/>
        </w:rPr>
        <w:t xml:space="preserve">E-Mail: </w:t>
      </w:r>
      <w:hyperlink r:id="rId9" w:history="1">
        <w:r w:rsidRPr="00F33BBC">
          <w:rPr>
            <w:rStyle w:val="Hyperlink"/>
            <w:rFonts w:asciiTheme="minorHAnsi" w:hAnsiTheme="minorHAnsi" w:cs="Calibri"/>
            <w:lang w:val="it-IT"/>
          </w:rPr>
          <w:t>media@ronalgroup.com</w:t>
        </w:r>
      </w:hyperlink>
    </w:p>
    <w:p w:rsidR="00101DFC" w:rsidRPr="005E572D" w:rsidRDefault="00603E53" w:rsidP="00101DFC">
      <w:pPr>
        <w:rPr>
          <w:rFonts w:asciiTheme="minorHAnsi" w:hAnsiTheme="minorHAnsi" w:cs="Calibri"/>
          <w:lang w:val="it-IT"/>
        </w:rPr>
      </w:pPr>
      <w:hyperlink r:id="rId10" w:history="1">
        <w:r w:rsidR="00101DFC" w:rsidRPr="00F33BBC">
          <w:rPr>
            <w:rStyle w:val="Hyperlink"/>
            <w:rFonts w:asciiTheme="minorHAnsi" w:hAnsiTheme="minorHAnsi" w:cs="Calibri"/>
            <w:lang w:val="it-IT"/>
          </w:rPr>
          <w:t>https://media.ronalgroup.com/</w:t>
        </w:r>
      </w:hyperlink>
    </w:p>
    <w:p w:rsidR="00B76732" w:rsidRPr="00EA6DF2" w:rsidRDefault="00B76732" w:rsidP="00B76732">
      <w:pPr>
        <w:rPr>
          <w:rFonts w:asciiTheme="minorHAnsi" w:hAnsiTheme="minorHAnsi"/>
        </w:rPr>
      </w:pPr>
      <w:r w:rsidRPr="00EA6DF2">
        <w:rPr>
          <w:noProof/>
          <w:lang w:eastAsia="de-CH"/>
        </w:rPr>
        <w:t xml:space="preserve">  </w:t>
      </w:r>
    </w:p>
    <w:sectPr w:rsidR="00B76732" w:rsidRPr="00EA6DF2" w:rsidSect="007B5CE6">
      <w:headerReference w:type="default" r:id="rId11"/>
      <w:footerReference w:type="default" r:id="rId12"/>
      <w:pgSz w:w="11906" w:h="16838" w:code="9"/>
      <w:pgMar w:top="2410"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FD" w:rsidRDefault="00E358FD" w:rsidP="00CC0BF1">
      <w:pPr>
        <w:spacing w:line="240" w:lineRule="auto"/>
      </w:pPr>
      <w:r>
        <w:separator/>
      </w:r>
    </w:p>
  </w:endnote>
  <w:endnote w:type="continuationSeparator" w:id="0">
    <w:p w:rsidR="00E358FD" w:rsidRDefault="00E358FD"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FD" w:rsidRDefault="00E358FD" w:rsidP="00CC0BF1">
      <w:pPr>
        <w:spacing w:line="240" w:lineRule="auto"/>
      </w:pPr>
      <w:r>
        <w:separator/>
      </w:r>
    </w:p>
  </w:footnote>
  <w:footnote w:type="continuationSeparator" w:id="0">
    <w:p w:rsidR="00E358FD" w:rsidRDefault="00E358FD"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14:anchorId="05CBFDD1" wp14:editId="7DD4EE66">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sidR="004932D5">
      <w:rPr>
        <w:noProof/>
        <w:lang w:eastAsia="de-CH"/>
      </w:rPr>
      <w:drawing>
        <wp:anchor distT="0" distB="0" distL="114300" distR="114300" simplePos="0" relativeHeight="251664384" behindDoc="0" locked="1" layoutInCell="1" allowOverlap="1" wp14:anchorId="6CCAB716" wp14:editId="37DEC6BF">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340"/>
    <w:multiLevelType w:val="hybridMultilevel"/>
    <w:tmpl w:val="7DE40EA0"/>
    <w:lvl w:ilvl="0" w:tplc="BB5416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9040B"/>
    <w:multiLevelType w:val="hybridMultilevel"/>
    <w:tmpl w:val="83085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35DCF"/>
    <w:multiLevelType w:val="hybridMultilevel"/>
    <w:tmpl w:val="32D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15BBE"/>
    <w:multiLevelType w:val="hybridMultilevel"/>
    <w:tmpl w:val="5D40D920"/>
    <w:lvl w:ilvl="0" w:tplc="E6282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51A5318"/>
    <w:multiLevelType w:val="hybridMultilevel"/>
    <w:tmpl w:val="5BD6BACC"/>
    <w:lvl w:ilvl="0" w:tplc="B2D8B0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2"/>
    <w:rsid w:val="00022086"/>
    <w:rsid w:val="00025F5A"/>
    <w:rsid w:val="00035892"/>
    <w:rsid w:val="000361F3"/>
    <w:rsid w:val="0004184C"/>
    <w:rsid w:val="000445F0"/>
    <w:rsid w:val="0004592E"/>
    <w:rsid w:val="00045CB0"/>
    <w:rsid w:val="00051E9E"/>
    <w:rsid w:val="000520B5"/>
    <w:rsid w:val="00052716"/>
    <w:rsid w:val="000602E6"/>
    <w:rsid w:val="00060FDE"/>
    <w:rsid w:val="00062EF1"/>
    <w:rsid w:val="0007034E"/>
    <w:rsid w:val="00076D90"/>
    <w:rsid w:val="000778FA"/>
    <w:rsid w:val="00077A6E"/>
    <w:rsid w:val="00080607"/>
    <w:rsid w:val="0008379A"/>
    <w:rsid w:val="000943DD"/>
    <w:rsid w:val="000960D4"/>
    <w:rsid w:val="000A09C7"/>
    <w:rsid w:val="000A287C"/>
    <w:rsid w:val="000A7DDD"/>
    <w:rsid w:val="000B0F22"/>
    <w:rsid w:val="000B2B94"/>
    <w:rsid w:val="000B6CDF"/>
    <w:rsid w:val="000D043F"/>
    <w:rsid w:val="000D0CCE"/>
    <w:rsid w:val="000D3C40"/>
    <w:rsid w:val="000D5824"/>
    <w:rsid w:val="000D58E9"/>
    <w:rsid w:val="000D5C58"/>
    <w:rsid w:val="000E1AC8"/>
    <w:rsid w:val="000E435E"/>
    <w:rsid w:val="000E6953"/>
    <w:rsid w:val="000E6F20"/>
    <w:rsid w:val="000F125D"/>
    <w:rsid w:val="000F1416"/>
    <w:rsid w:val="000F1C9E"/>
    <w:rsid w:val="000F44CD"/>
    <w:rsid w:val="000F4940"/>
    <w:rsid w:val="000F6300"/>
    <w:rsid w:val="00101DFC"/>
    <w:rsid w:val="00107C56"/>
    <w:rsid w:val="0011185D"/>
    <w:rsid w:val="00113524"/>
    <w:rsid w:val="001202AE"/>
    <w:rsid w:val="00121F94"/>
    <w:rsid w:val="00134733"/>
    <w:rsid w:val="00137F57"/>
    <w:rsid w:val="00143399"/>
    <w:rsid w:val="001451BB"/>
    <w:rsid w:val="001660ED"/>
    <w:rsid w:val="00170CAE"/>
    <w:rsid w:val="00170D9E"/>
    <w:rsid w:val="00181194"/>
    <w:rsid w:val="001815EE"/>
    <w:rsid w:val="001844D7"/>
    <w:rsid w:val="001844ED"/>
    <w:rsid w:val="0019009A"/>
    <w:rsid w:val="00197C26"/>
    <w:rsid w:val="001A05BB"/>
    <w:rsid w:val="001A186B"/>
    <w:rsid w:val="001A22DE"/>
    <w:rsid w:val="001A288A"/>
    <w:rsid w:val="001A3771"/>
    <w:rsid w:val="001A68CF"/>
    <w:rsid w:val="001B547D"/>
    <w:rsid w:val="001B609C"/>
    <w:rsid w:val="001B7B1B"/>
    <w:rsid w:val="001C177A"/>
    <w:rsid w:val="001C2DEF"/>
    <w:rsid w:val="001C5BF7"/>
    <w:rsid w:val="001D4875"/>
    <w:rsid w:val="001E1381"/>
    <w:rsid w:val="001E5B36"/>
    <w:rsid w:val="001F163C"/>
    <w:rsid w:val="001F4F6B"/>
    <w:rsid w:val="001F59BC"/>
    <w:rsid w:val="001F5F3F"/>
    <w:rsid w:val="00202F32"/>
    <w:rsid w:val="00202F4C"/>
    <w:rsid w:val="00204B6A"/>
    <w:rsid w:val="002051B2"/>
    <w:rsid w:val="00211576"/>
    <w:rsid w:val="002164FF"/>
    <w:rsid w:val="00221AD4"/>
    <w:rsid w:val="002240C1"/>
    <w:rsid w:val="002318E1"/>
    <w:rsid w:val="00233286"/>
    <w:rsid w:val="00233A90"/>
    <w:rsid w:val="00243430"/>
    <w:rsid w:val="002502B0"/>
    <w:rsid w:val="002604A1"/>
    <w:rsid w:val="0026571F"/>
    <w:rsid w:val="002762AE"/>
    <w:rsid w:val="00277E21"/>
    <w:rsid w:val="00285A02"/>
    <w:rsid w:val="00292219"/>
    <w:rsid w:val="00296BE8"/>
    <w:rsid w:val="00297D0C"/>
    <w:rsid w:val="002A3CFA"/>
    <w:rsid w:val="002A77AC"/>
    <w:rsid w:val="002B55B2"/>
    <w:rsid w:val="002B60EA"/>
    <w:rsid w:val="002C5B31"/>
    <w:rsid w:val="002D0AA2"/>
    <w:rsid w:val="002D4682"/>
    <w:rsid w:val="002D4892"/>
    <w:rsid w:val="002E0411"/>
    <w:rsid w:val="002E181D"/>
    <w:rsid w:val="002E5D11"/>
    <w:rsid w:val="002F1BA3"/>
    <w:rsid w:val="002F2284"/>
    <w:rsid w:val="002F2F2D"/>
    <w:rsid w:val="002F31C4"/>
    <w:rsid w:val="00300657"/>
    <w:rsid w:val="003033C6"/>
    <w:rsid w:val="003116F2"/>
    <w:rsid w:val="00314D27"/>
    <w:rsid w:val="003156CF"/>
    <w:rsid w:val="00316949"/>
    <w:rsid w:val="00322756"/>
    <w:rsid w:val="00323A54"/>
    <w:rsid w:val="00323C9C"/>
    <w:rsid w:val="00330D81"/>
    <w:rsid w:val="00332701"/>
    <w:rsid w:val="0033291E"/>
    <w:rsid w:val="00333111"/>
    <w:rsid w:val="003344FF"/>
    <w:rsid w:val="00334E89"/>
    <w:rsid w:val="00337504"/>
    <w:rsid w:val="003431C6"/>
    <w:rsid w:val="00346277"/>
    <w:rsid w:val="0035058E"/>
    <w:rsid w:val="00353540"/>
    <w:rsid w:val="00354E79"/>
    <w:rsid w:val="0035640A"/>
    <w:rsid w:val="003607DD"/>
    <w:rsid w:val="00360C18"/>
    <w:rsid w:val="00367045"/>
    <w:rsid w:val="00370731"/>
    <w:rsid w:val="00370F95"/>
    <w:rsid w:val="003838FC"/>
    <w:rsid w:val="0038779D"/>
    <w:rsid w:val="00387BF8"/>
    <w:rsid w:val="0039279E"/>
    <w:rsid w:val="00393331"/>
    <w:rsid w:val="00393480"/>
    <w:rsid w:val="003B4336"/>
    <w:rsid w:val="003B66F4"/>
    <w:rsid w:val="003B6A64"/>
    <w:rsid w:val="003B7487"/>
    <w:rsid w:val="003B7B13"/>
    <w:rsid w:val="003D0FC2"/>
    <w:rsid w:val="003D45B0"/>
    <w:rsid w:val="003D55DD"/>
    <w:rsid w:val="003E061E"/>
    <w:rsid w:val="003E14BF"/>
    <w:rsid w:val="003E3CBB"/>
    <w:rsid w:val="003E473E"/>
    <w:rsid w:val="003E74AE"/>
    <w:rsid w:val="003F2C24"/>
    <w:rsid w:val="003F301D"/>
    <w:rsid w:val="00410AA4"/>
    <w:rsid w:val="004120CE"/>
    <w:rsid w:val="00412914"/>
    <w:rsid w:val="00416251"/>
    <w:rsid w:val="004177B7"/>
    <w:rsid w:val="004202F9"/>
    <w:rsid w:val="00420DBA"/>
    <w:rsid w:val="00422AAF"/>
    <w:rsid w:val="0042347F"/>
    <w:rsid w:val="00423D0C"/>
    <w:rsid w:val="00425658"/>
    <w:rsid w:val="00427557"/>
    <w:rsid w:val="00427A50"/>
    <w:rsid w:val="00431B05"/>
    <w:rsid w:val="00433605"/>
    <w:rsid w:val="0043418F"/>
    <w:rsid w:val="00446A04"/>
    <w:rsid w:val="00446C18"/>
    <w:rsid w:val="0045076B"/>
    <w:rsid w:val="004512EA"/>
    <w:rsid w:val="00456456"/>
    <w:rsid w:val="004605AC"/>
    <w:rsid w:val="00460DD0"/>
    <w:rsid w:val="004625E1"/>
    <w:rsid w:val="00464EE8"/>
    <w:rsid w:val="00466E4B"/>
    <w:rsid w:val="00467882"/>
    <w:rsid w:val="00467954"/>
    <w:rsid w:val="00470625"/>
    <w:rsid w:val="00470CA6"/>
    <w:rsid w:val="00475552"/>
    <w:rsid w:val="004806E8"/>
    <w:rsid w:val="004918E6"/>
    <w:rsid w:val="004932D5"/>
    <w:rsid w:val="00494FEC"/>
    <w:rsid w:val="00497E8C"/>
    <w:rsid w:val="004A5F0E"/>
    <w:rsid w:val="004A7917"/>
    <w:rsid w:val="004B032B"/>
    <w:rsid w:val="004B04C9"/>
    <w:rsid w:val="004B2A2B"/>
    <w:rsid w:val="004B4307"/>
    <w:rsid w:val="004B681C"/>
    <w:rsid w:val="004C4E83"/>
    <w:rsid w:val="004C5800"/>
    <w:rsid w:val="004D07A9"/>
    <w:rsid w:val="004D7D20"/>
    <w:rsid w:val="004E02CC"/>
    <w:rsid w:val="004E0D63"/>
    <w:rsid w:val="004E24F9"/>
    <w:rsid w:val="004E3F0F"/>
    <w:rsid w:val="004E7B79"/>
    <w:rsid w:val="004F0785"/>
    <w:rsid w:val="004F0E04"/>
    <w:rsid w:val="004F2EF2"/>
    <w:rsid w:val="0051148C"/>
    <w:rsid w:val="00512F69"/>
    <w:rsid w:val="005179ED"/>
    <w:rsid w:val="00517F9E"/>
    <w:rsid w:val="00522E6F"/>
    <w:rsid w:val="00523AE7"/>
    <w:rsid w:val="00523EFB"/>
    <w:rsid w:val="00525EF5"/>
    <w:rsid w:val="005311E5"/>
    <w:rsid w:val="005312A2"/>
    <w:rsid w:val="00534E3A"/>
    <w:rsid w:val="00537EE5"/>
    <w:rsid w:val="00541FF2"/>
    <w:rsid w:val="005422D1"/>
    <w:rsid w:val="00543578"/>
    <w:rsid w:val="0054402F"/>
    <w:rsid w:val="00552313"/>
    <w:rsid w:val="0055250F"/>
    <w:rsid w:val="00552732"/>
    <w:rsid w:val="005537D1"/>
    <w:rsid w:val="005566D6"/>
    <w:rsid w:val="00560AD2"/>
    <w:rsid w:val="00560E5D"/>
    <w:rsid w:val="0056253F"/>
    <w:rsid w:val="00564381"/>
    <w:rsid w:val="00565C19"/>
    <w:rsid w:val="00571408"/>
    <w:rsid w:val="0057570A"/>
    <w:rsid w:val="0058650E"/>
    <w:rsid w:val="00595ED2"/>
    <w:rsid w:val="005972A1"/>
    <w:rsid w:val="005979C3"/>
    <w:rsid w:val="005A07C7"/>
    <w:rsid w:val="005A5243"/>
    <w:rsid w:val="005B13A3"/>
    <w:rsid w:val="005C0C46"/>
    <w:rsid w:val="005C2FD6"/>
    <w:rsid w:val="005C4BA0"/>
    <w:rsid w:val="005D0BF5"/>
    <w:rsid w:val="005D27BA"/>
    <w:rsid w:val="005D34FC"/>
    <w:rsid w:val="005D7FD1"/>
    <w:rsid w:val="005E0A43"/>
    <w:rsid w:val="005E7EE8"/>
    <w:rsid w:val="005F1D73"/>
    <w:rsid w:val="005F73AF"/>
    <w:rsid w:val="006009EC"/>
    <w:rsid w:val="00603E53"/>
    <w:rsid w:val="00611DA5"/>
    <w:rsid w:val="00612C73"/>
    <w:rsid w:val="00625E5E"/>
    <w:rsid w:val="0063198D"/>
    <w:rsid w:val="00632FCD"/>
    <w:rsid w:val="00640052"/>
    <w:rsid w:val="006413F7"/>
    <w:rsid w:val="006425DC"/>
    <w:rsid w:val="00645A51"/>
    <w:rsid w:val="00647CF9"/>
    <w:rsid w:val="00647F1B"/>
    <w:rsid w:val="0065107C"/>
    <w:rsid w:val="006542BD"/>
    <w:rsid w:val="00656FC0"/>
    <w:rsid w:val="0066443B"/>
    <w:rsid w:val="00664943"/>
    <w:rsid w:val="0066560A"/>
    <w:rsid w:val="00666ADE"/>
    <w:rsid w:val="0066751D"/>
    <w:rsid w:val="0067189D"/>
    <w:rsid w:val="00674591"/>
    <w:rsid w:val="00677C1F"/>
    <w:rsid w:val="00691500"/>
    <w:rsid w:val="0069632F"/>
    <w:rsid w:val="00696E24"/>
    <w:rsid w:val="00696F55"/>
    <w:rsid w:val="006A19A6"/>
    <w:rsid w:val="006A2BB0"/>
    <w:rsid w:val="006A418F"/>
    <w:rsid w:val="006A4986"/>
    <w:rsid w:val="006A68AD"/>
    <w:rsid w:val="006B77A7"/>
    <w:rsid w:val="006D34BA"/>
    <w:rsid w:val="006D46BC"/>
    <w:rsid w:val="006D54D8"/>
    <w:rsid w:val="006D5FD6"/>
    <w:rsid w:val="006E035F"/>
    <w:rsid w:val="006E0CD8"/>
    <w:rsid w:val="006E15C0"/>
    <w:rsid w:val="006E2767"/>
    <w:rsid w:val="006E2CCD"/>
    <w:rsid w:val="006E5BE5"/>
    <w:rsid w:val="007015E1"/>
    <w:rsid w:val="00701AF1"/>
    <w:rsid w:val="00702076"/>
    <w:rsid w:val="0070226E"/>
    <w:rsid w:val="007200E6"/>
    <w:rsid w:val="0072271D"/>
    <w:rsid w:val="007256BA"/>
    <w:rsid w:val="00732493"/>
    <w:rsid w:val="007337CF"/>
    <w:rsid w:val="00733C01"/>
    <w:rsid w:val="007341B9"/>
    <w:rsid w:val="007347DB"/>
    <w:rsid w:val="00736CBD"/>
    <w:rsid w:val="0074401C"/>
    <w:rsid w:val="007444EC"/>
    <w:rsid w:val="00745B8C"/>
    <w:rsid w:val="0074620A"/>
    <w:rsid w:val="00747835"/>
    <w:rsid w:val="00753B3C"/>
    <w:rsid w:val="00756920"/>
    <w:rsid w:val="00760E3B"/>
    <w:rsid w:val="00761683"/>
    <w:rsid w:val="007650ED"/>
    <w:rsid w:val="00781D60"/>
    <w:rsid w:val="00781EF3"/>
    <w:rsid w:val="00784957"/>
    <w:rsid w:val="00790A73"/>
    <w:rsid w:val="007913EF"/>
    <w:rsid w:val="0079799E"/>
    <w:rsid w:val="007B4AC6"/>
    <w:rsid w:val="007B5CE6"/>
    <w:rsid w:val="007B6B1A"/>
    <w:rsid w:val="007B6FD6"/>
    <w:rsid w:val="007C4A83"/>
    <w:rsid w:val="007D6F67"/>
    <w:rsid w:val="007D7562"/>
    <w:rsid w:val="007E0734"/>
    <w:rsid w:val="007E1552"/>
    <w:rsid w:val="007E347A"/>
    <w:rsid w:val="007E4411"/>
    <w:rsid w:val="007E6DBC"/>
    <w:rsid w:val="007F5A10"/>
    <w:rsid w:val="00814399"/>
    <w:rsid w:val="00824937"/>
    <w:rsid w:val="0082514C"/>
    <w:rsid w:val="00826499"/>
    <w:rsid w:val="00835A06"/>
    <w:rsid w:val="00846E6E"/>
    <w:rsid w:val="00847BD3"/>
    <w:rsid w:val="008547A4"/>
    <w:rsid w:val="00855508"/>
    <w:rsid w:val="00855BB0"/>
    <w:rsid w:val="00857A2F"/>
    <w:rsid w:val="00866228"/>
    <w:rsid w:val="00866390"/>
    <w:rsid w:val="008734BA"/>
    <w:rsid w:val="00874D25"/>
    <w:rsid w:val="0088707C"/>
    <w:rsid w:val="00891F29"/>
    <w:rsid w:val="00894880"/>
    <w:rsid w:val="00895464"/>
    <w:rsid w:val="008972B5"/>
    <w:rsid w:val="008A2F10"/>
    <w:rsid w:val="008A6245"/>
    <w:rsid w:val="008A6CC5"/>
    <w:rsid w:val="008A71F4"/>
    <w:rsid w:val="008A7E27"/>
    <w:rsid w:val="008B27CF"/>
    <w:rsid w:val="008B2F61"/>
    <w:rsid w:val="008B3FD5"/>
    <w:rsid w:val="008B4817"/>
    <w:rsid w:val="008B6090"/>
    <w:rsid w:val="008C56A7"/>
    <w:rsid w:val="008D3564"/>
    <w:rsid w:val="008D38DA"/>
    <w:rsid w:val="008D3A9F"/>
    <w:rsid w:val="008E525D"/>
    <w:rsid w:val="008E558A"/>
    <w:rsid w:val="008F134B"/>
    <w:rsid w:val="008F7963"/>
    <w:rsid w:val="0090072D"/>
    <w:rsid w:val="00900F1A"/>
    <w:rsid w:val="00901499"/>
    <w:rsid w:val="0090259D"/>
    <w:rsid w:val="009044A1"/>
    <w:rsid w:val="009077B1"/>
    <w:rsid w:val="00910AD7"/>
    <w:rsid w:val="00914325"/>
    <w:rsid w:val="00914366"/>
    <w:rsid w:val="009161C4"/>
    <w:rsid w:val="009239E7"/>
    <w:rsid w:val="00923F18"/>
    <w:rsid w:val="00926003"/>
    <w:rsid w:val="00930461"/>
    <w:rsid w:val="00930A1B"/>
    <w:rsid w:val="00931095"/>
    <w:rsid w:val="00932C5C"/>
    <w:rsid w:val="0093347C"/>
    <w:rsid w:val="00935F97"/>
    <w:rsid w:val="00941D71"/>
    <w:rsid w:val="00941E2F"/>
    <w:rsid w:val="009506DE"/>
    <w:rsid w:val="00952191"/>
    <w:rsid w:val="009523BA"/>
    <w:rsid w:val="00953F46"/>
    <w:rsid w:val="00956098"/>
    <w:rsid w:val="009576B4"/>
    <w:rsid w:val="009577BF"/>
    <w:rsid w:val="00961775"/>
    <w:rsid w:val="00967A7E"/>
    <w:rsid w:val="00967DCB"/>
    <w:rsid w:val="009722FC"/>
    <w:rsid w:val="00975046"/>
    <w:rsid w:val="00977050"/>
    <w:rsid w:val="00984CF3"/>
    <w:rsid w:val="00991121"/>
    <w:rsid w:val="00992B63"/>
    <w:rsid w:val="009A2C13"/>
    <w:rsid w:val="009B12D1"/>
    <w:rsid w:val="009B3F80"/>
    <w:rsid w:val="009B3F95"/>
    <w:rsid w:val="009B54BF"/>
    <w:rsid w:val="009C0385"/>
    <w:rsid w:val="009C5966"/>
    <w:rsid w:val="009C6545"/>
    <w:rsid w:val="009C7191"/>
    <w:rsid w:val="009C781A"/>
    <w:rsid w:val="009D2AE4"/>
    <w:rsid w:val="009D5780"/>
    <w:rsid w:val="009D61EB"/>
    <w:rsid w:val="009D7487"/>
    <w:rsid w:val="009D760A"/>
    <w:rsid w:val="009E1094"/>
    <w:rsid w:val="009E6D30"/>
    <w:rsid w:val="009F0444"/>
    <w:rsid w:val="009F31FA"/>
    <w:rsid w:val="009F4425"/>
    <w:rsid w:val="009F50A3"/>
    <w:rsid w:val="009F6B95"/>
    <w:rsid w:val="00A00CC8"/>
    <w:rsid w:val="00A06743"/>
    <w:rsid w:val="00A106EC"/>
    <w:rsid w:val="00A11445"/>
    <w:rsid w:val="00A148B7"/>
    <w:rsid w:val="00A14C8B"/>
    <w:rsid w:val="00A16435"/>
    <w:rsid w:val="00A170C8"/>
    <w:rsid w:val="00A177E4"/>
    <w:rsid w:val="00A17F22"/>
    <w:rsid w:val="00A20565"/>
    <w:rsid w:val="00A266B6"/>
    <w:rsid w:val="00A32AD9"/>
    <w:rsid w:val="00A3459E"/>
    <w:rsid w:val="00A364BF"/>
    <w:rsid w:val="00A368BB"/>
    <w:rsid w:val="00A36F42"/>
    <w:rsid w:val="00A37C1E"/>
    <w:rsid w:val="00A50CEE"/>
    <w:rsid w:val="00A536FA"/>
    <w:rsid w:val="00A57143"/>
    <w:rsid w:val="00A57749"/>
    <w:rsid w:val="00A579A2"/>
    <w:rsid w:val="00A6241A"/>
    <w:rsid w:val="00A64754"/>
    <w:rsid w:val="00A71B56"/>
    <w:rsid w:val="00A7776F"/>
    <w:rsid w:val="00A83797"/>
    <w:rsid w:val="00A83B99"/>
    <w:rsid w:val="00A91CE6"/>
    <w:rsid w:val="00A93FFD"/>
    <w:rsid w:val="00AA0C0D"/>
    <w:rsid w:val="00AA0C41"/>
    <w:rsid w:val="00AA10D7"/>
    <w:rsid w:val="00AA72B4"/>
    <w:rsid w:val="00AA7702"/>
    <w:rsid w:val="00AB2186"/>
    <w:rsid w:val="00AB3099"/>
    <w:rsid w:val="00AB6E9C"/>
    <w:rsid w:val="00AC415E"/>
    <w:rsid w:val="00AD2CE7"/>
    <w:rsid w:val="00AD3C46"/>
    <w:rsid w:val="00AE476E"/>
    <w:rsid w:val="00AE557D"/>
    <w:rsid w:val="00AE6973"/>
    <w:rsid w:val="00AF0489"/>
    <w:rsid w:val="00AF0798"/>
    <w:rsid w:val="00AF33A9"/>
    <w:rsid w:val="00AF41FA"/>
    <w:rsid w:val="00AF5ED9"/>
    <w:rsid w:val="00B020C9"/>
    <w:rsid w:val="00B028F1"/>
    <w:rsid w:val="00B05510"/>
    <w:rsid w:val="00B07474"/>
    <w:rsid w:val="00B125C6"/>
    <w:rsid w:val="00B12F5C"/>
    <w:rsid w:val="00B13B5D"/>
    <w:rsid w:val="00B224C2"/>
    <w:rsid w:val="00B2412B"/>
    <w:rsid w:val="00B262EB"/>
    <w:rsid w:val="00B26B8D"/>
    <w:rsid w:val="00B27248"/>
    <w:rsid w:val="00B3081A"/>
    <w:rsid w:val="00B31748"/>
    <w:rsid w:val="00B356F3"/>
    <w:rsid w:val="00B366FB"/>
    <w:rsid w:val="00B36B8F"/>
    <w:rsid w:val="00B4624F"/>
    <w:rsid w:val="00B51161"/>
    <w:rsid w:val="00B535FE"/>
    <w:rsid w:val="00B53CB4"/>
    <w:rsid w:val="00B544E2"/>
    <w:rsid w:val="00B61983"/>
    <w:rsid w:val="00B62C08"/>
    <w:rsid w:val="00B646DE"/>
    <w:rsid w:val="00B64FF6"/>
    <w:rsid w:val="00B700AD"/>
    <w:rsid w:val="00B76732"/>
    <w:rsid w:val="00B81177"/>
    <w:rsid w:val="00B81655"/>
    <w:rsid w:val="00B8361D"/>
    <w:rsid w:val="00B87E4B"/>
    <w:rsid w:val="00B90B46"/>
    <w:rsid w:val="00B94620"/>
    <w:rsid w:val="00B961F6"/>
    <w:rsid w:val="00BA1E10"/>
    <w:rsid w:val="00BA21D8"/>
    <w:rsid w:val="00BA7456"/>
    <w:rsid w:val="00BA7BD0"/>
    <w:rsid w:val="00BB101D"/>
    <w:rsid w:val="00BB478F"/>
    <w:rsid w:val="00BB7FFD"/>
    <w:rsid w:val="00BC33CB"/>
    <w:rsid w:val="00BC3E18"/>
    <w:rsid w:val="00BC7C53"/>
    <w:rsid w:val="00BD01DF"/>
    <w:rsid w:val="00BD2FD4"/>
    <w:rsid w:val="00BD4EBD"/>
    <w:rsid w:val="00BD59DF"/>
    <w:rsid w:val="00BD6146"/>
    <w:rsid w:val="00BD6810"/>
    <w:rsid w:val="00BE6B31"/>
    <w:rsid w:val="00BF1B20"/>
    <w:rsid w:val="00BF3841"/>
    <w:rsid w:val="00C00D7D"/>
    <w:rsid w:val="00C06F55"/>
    <w:rsid w:val="00C11EC0"/>
    <w:rsid w:val="00C15F59"/>
    <w:rsid w:val="00C16E50"/>
    <w:rsid w:val="00C214A9"/>
    <w:rsid w:val="00C2300A"/>
    <w:rsid w:val="00C24B17"/>
    <w:rsid w:val="00C33050"/>
    <w:rsid w:val="00C409E3"/>
    <w:rsid w:val="00C40BC1"/>
    <w:rsid w:val="00C40DB2"/>
    <w:rsid w:val="00C43CBD"/>
    <w:rsid w:val="00C45349"/>
    <w:rsid w:val="00C45C95"/>
    <w:rsid w:val="00C5301B"/>
    <w:rsid w:val="00C64107"/>
    <w:rsid w:val="00C65960"/>
    <w:rsid w:val="00C676EC"/>
    <w:rsid w:val="00C7145F"/>
    <w:rsid w:val="00C75435"/>
    <w:rsid w:val="00C75EAD"/>
    <w:rsid w:val="00C775BB"/>
    <w:rsid w:val="00C802A0"/>
    <w:rsid w:val="00C80958"/>
    <w:rsid w:val="00C82901"/>
    <w:rsid w:val="00C90965"/>
    <w:rsid w:val="00C92222"/>
    <w:rsid w:val="00CA1071"/>
    <w:rsid w:val="00CA15F9"/>
    <w:rsid w:val="00CA2CAC"/>
    <w:rsid w:val="00CA57FE"/>
    <w:rsid w:val="00CB150E"/>
    <w:rsid w:val="00CB21F5"/>
    <w:rsid w:val="00CB2481"/>
    <w:rsid w:val="00CB5D59"/>
    <w:rsid w:val="00CB6CE7"/>
    <w:rsid w:val="00CC0BF1"/>
    <w:rsid w:val="00CC33BE"/>
    <w:rsid w:val="00CC5FF2"/>
    <w:rsid w:val="00CD1324"/>
    <w:rsid w:val="00CD30C6"/>
    <w:rsid w:val="00CE02A9"/>
    <w:rsid w:val="00CE1C53"/>
    <w:rsid w:val="00CE4379"/>
    <w:rsid w:val="00CE44B8"/>
    <w:rsid w:val="00CE6C6E"/>
    <w:rsid w:val="00CF1C19"/>
    <w:rsid w:val="00CF2E99"/>
    <w:rsid w:val="00D07B59"/>
    <w:rsid w:val="00D07CF3"/>
    <w:rsid w:val="00D11550"/>
    <w:rsid w:val="00D11D11"/>
    <w:rsid w:val="00D13A0A"/>
    <w:rsid w:val="00D151B0"/>
    <w:rsid w:val="00D17068"/>
    <w:rsid w:val="00D205AF"/>
    <w:rsid w:val="00D22E32"/>
    <w:rsid w:val="00D23717"/>
    <w:rsid w:val="00D23A57"/>
    <w:rsid w:val="00D31473"/>
    <w:rsid w:val="00D31A73"/>
    <w:rsid w:val="00D3289A"/>
    <w:rsid w:val="00D357D7"/>
    <w:rsid w:val="00D40EF0"/>
    <w:rsid w:val="00D4188C"/>
    <w:rsid w:val="00D45616"/>
    <w:rsid w:val="00D538E6"/>
    <w:rsid w:val="00D53938"/>
    <w:rsid w:val="00D53F55"/>
    <w:rsid w:val="00D54640"/>
    <w:rsid w:val="00D569D5"/>
    <w:rsid w:val="00D57577"/>
    <w:rsid w:val="00D576BD"/>
    <w:rsid w:val="00D600E7"/>
    <w:rsid w:val="00D64C9A"/>
    <w:rsid w:val="00D70C20"/>
    <w:rsid w:val="00D70CD6"/>
    <w:rsid w:val="00D73B8A"/>
    <w:rsid w:val="00D756E8"/>
    <w:rsid w:val="00D80624"/>
    <w:rsid w:val="00D859E6"/>
    <w:rsid w:val="00D85BBF"/>
    <w:rsid w:val="00D87122"/>
    <w:rsid w:val="00D96ABC"/>
    <w:rsid w:val="00D977E2"/>
    <w:rsid w:val="00DA4F15"/>
    <w:rsid w:val="00DA66AC"/>
    <w:rsid w:val="00DB63D4"/>
    <w:rsid w:val="00DB6942"/>
    <w:rsid w:val="00DC2EEE"/>
    <w:rsid w:val="00DC40D2"/>
    <w:rsid w:val="00DC416B"/>
    <w:rsid w:val="00DC4953"/>
    <w:rsid w:val="00DD24EE"/>
    <w:rsid w:val="00DD30D0"/>
    <w:rsid w:val="00DD4332"/>
    <w:rsid w:val="00DD55E4"/>
    <w:rsid w:val="00DE0120"/>
    <w:rsid w:val="00DE2D8B"/>
    <w:rsid w:val="00DF6168"/>
    <w:rsid w:val="00E00470"/>
    <w:rsid w:val="00E01148"/>
    <w:rsid w:val="00E01E99"/>
    <w:rsid w:val="00E07157"/>
    <w:rsid w:val="00E12956"/>
    <w:rsid w:val="00E13D5E"/>
    <w:rsid w:val="00E15C36"/>
    <w:rsid w:val="00E2251F"/>
    <w:rsid w:val="00E358FD"/>
    <w:rsid w:val="00E37F27"/>
    <w:rsid w:val="00E45DA7"/>
    <w:rsid w:val="00E47EF4"/>
    <w:rsid w:val="00E6038B"/>
    <w:rsid w:val="00E705F9"/>
    <w:rsid w:val="00E731F4"/>
    <w:rsid w:val="00E73783"/>
    <w:rsid w:val="00E74D40"/>
    <w:rsid w:val="00E77AD8"/>
    <w:rsid w:val="00E86512"/>
    <w:rsid w:val="00E87B4D"/>
    <w:rsid w:val="00E87F06"/>
    <w:rsid w:val="00E9707E"/>
    <w:rsid w:val="00EA0060"/>
    <w:rsid w:val="00EA4FBA"/>
    <w:rsid w:val="00EA586F"/>
    <w:rsid w:val="00EA6DF2"/>
    <w:rsid w:val="00EA6E1A"/>
    <w:rsid w:val="00EB118F"/>
    <w:rsid w:val="00EB1A14"/>
    <w:rsid w:val="00EB4C03"/>
    <w:rsid w:val="00EB65A3"/>
    <w:rsid w:val="00EC30F0"/>
    <w:rsid w:val="00EC7B47"/>
    <w:rsid w:val="00ED27A9"/>
    <w:rsid w:val="00ED32C7"/>
    <w:rsid w:val="00ED7145"/>
    <w:rsid w:val="00EE09EA"/>
    <w:rsid w:val="00EE17C6"/>
    <w:rsid w:val="00EE1B63"/>
    <w:rsid w:val="00EE38D9"/>
    <w:rsid w:val="00EE6A39"/>
    <w:rsid w:val="00EF5C6A"/>
    <w:rsid w:val="00F021B8"/>
    <w:rsid w:val="00F02F87"/>
    <w:rsid w:val="00F033F6"/>
    <w:rsid w:val="00F04F49"/>
    <w:rsid w:val="00F05FC9"/>
    <w:rsid w:val="00F1131D"/>
    <w:rsid w:val="00F1755D"/>
    <w:rsid w:val="00F21BFD"/>
    <w:rsid w:val="00F242FA"/>
    <w:rsid w:val="00F2764F"/>
    <w:rsid w:val="00F3176E"/>
    <w:rsid w:val="00F33BBC"/>
    <w:rsid w:val="00F40FCA"/>
    <w:rsid w:val="00F424D6"/>
    <w:rsid w:val="00F4784B"/>
    <w:rsid w:val="00F524B3"/>
    <w:rsid w:val="00F5644E"/>
    <w:rsid w:val="00F603CB"/>
    <w:rsid w:val="00F605CE"/>
    <w:rsid w:val="00F612AF"/>
    <w:rsid w:val="00F6459C"/>
    <w:rsid w:val="00F65CFD"/>
    <w:rsid w:val="00F6696F"/>
    <w:rsid w:val="00F70F96"/>
    <w:rsid w:val="00F80F44"/>
    <w:rsid w:val="00F82BD2"/>
    <w:rsid w:val="00F9307B"/>
    <w:rsid w:val="00F954DD"/>
    <w:rsid w:val="00FA0754"/>
    <w:rsid w:val="00FA5EF9"/>
    <w:rsid w:val="00FA62B2"/>
    <w:rsid w:val="00FA7741"/>
    <w:rsid w:val="00FB15A2"/>
    <w:rsid w:val="00FB1C11"/>
    <w:rsid w:val="00FB4321"/>
    <w:rsid w:val="00FB45F9"/>
    <w:rsid w:val="00FB4E79"/>
    <w:rsid w:val="00FB64E8"/>
    <w:rsid w:val="00FC51F5"/>
    <w:rsid w:val="00FD3C8B"/>
    <w:rsid w:val="00FD50D3"/>
    <w:rsid w:val="00FE4A4A"/>
    <w:rsid w:val="00FE4BB8"/>
    <w:rsid w:val="00FE7AD1"/>
    <w:rsid w:val="00FF09A6"/>
    <w:rsid w:val="00FF264D"/>
    <w:rsid w:val="00FF2AB9"/>
    <w:rsid w:val="00FF52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C98A29-C549-4FBA-A0F7-0A21F711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styleId="BesuchterLink">
    <w:name w:val="FollowedHyperlink"/>
    <w:basedOn w:val="Absatz-Standardschriftart"/>
    <w:uiPriority w:val="99"/>
    <w:semiHidden/>
    <w:unhideWhenUsed/>
    <w:rsid w:val="00EB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980">
      <w:bodyDiv w:val="1"/>
      <w:marLeft w:val="0"/>
      <w:marRight w:val="0"/>
      <w:marTop w:val="0"/>
      <w:marBottom w:val="0"/>
      <w:divBdr>
        <w:top w:val="none" w:sz="0" w:space="0" w:color="auto"/>
        <w:left w:val="none" w:sz="0" w:space="0" w:color="auto"/>
        <w:bottom w:val="none" w:sz="0" w:space="0" w:color="auto"/>
        <w:right w:val="none" w:sz="0" w:space="0" w:color="auto"/>
      </w:divBdr>
    </w:div>
    <w:div w:id="526060965">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7473845">
      <w:bodyDiv w:val="1"/>
      <w:marLeft w:val="0"/>
      <w:marRight w:val="0"/>
      <w:marTop w:val="0"/>
      <w:marBottom w:val="0"/>
      <w:divBdr>
        <w:top w:val="none" w:sz="0" w:space="0" w:color="auto"/>
        <w:left w:val="none" w:sz="0" w:space="0" w:color="auto"/>
        <w:bottom w:val="none" w:sz="0" w:space="0" w:color="auto"/>
        <w:right w:val="none" w:sz="0" w:space="0" w:color="auto"/>
      </w:divBdr>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396859721">
      <w:bodyDiv w:val="1"/>
      <w:marLeft w:val="0"/>
      <w:marRight w:val="0"/>
      <w:marTop w:val="0"/>
      <w:marBottom w:val="0"/>
      <w:divBdr>
        <w:top w:val="none" w:sz="0" w:space="0" w:color="auto"/>
        <w:left w:val="none" w:sz="0" w:space="0" w:color="auto"/>
        <w:bottom w:val="none" w:sz="0" w:space="0" w:color="auto"/>
        <w:right w:val="none" w:sz="0" w:space="0" w:color="auto"/>
      </w:divBdr>
    </w:div>
    <w:div w:id="1431075233">
      <w:bodyDiv w:val="1"/>
      <w:marLeft w:val="0"/>
      <w:marRight w:val="0"/>
      <w:marTop w:val="0"/>
      <w:marBottom w:val="0"/>
      <w:divBdr>
        <w:top w:val="none" w:sz="0" w:space="0" w:color="auto"/>
        <w:left w:val="none" w:sz="0" w:space="0" w:color="auto"/>
        <w:bottom w:val="none" w:sz="0" w:space="0" w:color="auto"/>
        <w:right w:val="none" w:sz="0" w:space="0" w:color="auto"/>
      </w:divBdr>
    </w:div>
    <w:div w:id="1518619903">
      <w:bodyDiv w:val="1"/>
      <w:marLeft w:val="0"/>
      <w:marRight w:val="0"/>
      <w:marTop w:val="0"/>
      <w:marBottom w:val="0"/>
      <w:divBdr>
        <w:top w:val="none" w:sz="0" w:space="0" w:color="auto"/>
        <w:left w:val="none" w:sz="0" w:space="0" w:color="auto"/>
        <w:bottom w:val="none" w:sz="0" w:space="0" w:color="auto"/>
        <w:right w:val="none" w:sz="0" w:space="0" w:color="auto"/>
      </w:divBdr>
    </w:div>
    <w:div w:id="1811508780">
      <w:bodyDiv w:val="1"/>
      <w:marLeft w:val="0"/>
      <w:marRight w:val="0"/>
      <w:marTop w:val="0"/>
      <w:marBottom w:val="0"/>
      <w:divBdr>
        <w:top w:val="none" w:sz="0" w:space="0" w:color="auto"/>
        <w:left w:val="none" w:sz="0" w:space="0" w:color="auto"/>
        <w:bottom w:val="none" w:sz="0" w:space="0" w:color="auto"/>
        <w:right w:val="none" w:sz="0" w:space="0" w:color="auto"/>
      </w:divBdr>
    </w:div>
    <w:div w:id="2058582802">
      <w:bodyDiv w:val="1"/>
      <w:marLeft w:val="0"/>
      <w:marRight w:val="0"/>
      <w:marTop w:val="0"/>
      <w:marBottom w:val="0"/>
      <w:divBdr>
        <w:top w:val="none" w:sz="0" w:space="0" w:color="auto"/>
        <w:left w:val="none" w:sz="0" w:space="0" w:color="auto"/>
        <w:bottom w:val="none" w:sz="0" w:space="0" w:color="auto"/>
        <w:right w:val="none" w:sz="0" w:space="0" w:color="auto"/>
      </w:divBdr>
    </w:div>
    <w:div w:id="21182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B3C-4F4E-470B-8EDD-BDD345A0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8</cp:revision>
  <cp:lastPrinted>2018-10-29T11:13:00Z</cp:lastPrinted>
  <dcterms:created xsi:type="dcterms:W3CDTF">2018-10-30T09:04:00Z</dcterms:created>
  <dcterms:modified xsi:type="dcterms:W3CDTF">2018-11-15T10:33:00Z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Philip.Mueller@ronalgroup.com</vt:lpwstr>
  </property>
  <property fmtid="{D5CDD505-2E9C-101B-9397-08002B2CF9AE}" pid="5" name="MSIP_Label_e340effe-d027-4319-a64a-7a1d1e4927fd_SetDate">
    <vt:lpwstr>2018-09-27T15:01:54.3029415Z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