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0E9" w14:textId="77777777" w:rsidR="006A68AD" w:rsidRPr="00A93877" w:rsidRDefault="00FA37DD" w:rsidP="005C0947">
      <w:pPr>
        <w:pStyle w:val="berschrift1"/>
        <w:rPr>
          <w:rFonts w:asciiTheme="minorHAnsi" w:hAnsiTheme="minorHAnsi"/>
          <w:lang w:val="de-DE"/>
        </w:rPr>
      </w:pPr>
      <w:r w:rsidRPr="00A93877">
        <w:rPr>
          <w:rFonts w:asciiTheme="minorHAnsi" w:hAnsiTheme="minorHAnsi"/>
          <w:noProof/>
          <w:lang w:eastAsia="de-CH"/>
        </w:rPr>
        <mc:AlternateContent>
          <mc:Choice Requires="wps">
            <w:drawing>
              <wp:anchor distT="0" distB="0" distL="114300" distR="114300" simplePos="0" relativeHeight="251657216" behindDoc="0" locked="1" layoutInCell="1" allowOverlap="1" wp14:anchorId="7D9F06B7" wp14:editId="58D1901E">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1BBE5"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595201D4"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A1D005A" w14:textId="77777777" w:rsidR="00722696" w:rsidRDefault="00722696" w:rsidP="00005D9F">
                            <w:pPr>
                              <w:pStyle w:val="Fuzeile"/>
                              <w:rPr>
                                <w:b/>
                              </w:rPr>
                            </w:pPr>
                          </w:p>
                          <w:p w14:paraId="05A34A7A" w14:textId="77777777" w:rsidR="00005D9F" w:rsidRPr="003719CC" w:rsidRDefault="00005D9F" w:rsidP="00005D9F">
                            <w:pPr>
                              <w:pStyle w:val="Fuzeile"/>
                              <w:rPr>
                                <w:b/>
                              </w:rPr>
                            </w:pPr>
                            <w:r w:rsidRPr="003719CC">
                              <w:rPr>
                                <w:b/>
                              </w:rPr>
                              <w:t>RONAL AG</w:t>
                            </w:r>
                          </w:p>
                          <w:p w14:paraId="646CCC43" w14:textId="77777777" w:rsidR="00005D9F" w:rsidRDefault="00005D9F" w:rsidP="00005D9F">
                            <w:pPr>
                              <w:pStyle w:val="Fuzeile"/>
                            </w:pPr>
                            <w:r>
                              <w:t>Lerchenbühl 3</w:t>
                            </w:r>
                          </w:p>
                          <w:p w14:paraId="3CE50B0B" w14:textId="77777777" w:rsidR="00005D9F" w:rsidRDefault="00005D9F" w:rsidP="00005D9F">
                            <w:pPr>
                              <w:pStyle w:val="Fuzeile"/>
                            </w:pPr>
                            <w:r>
                              <w:t>4624 Härkingen</w:t>
                            </w:r>
                          </w:p>
                          <w:p w14:paraId="39E583A2" w14:textId="77777777" w:rsidR="00005D9F" w:rsidRDefault="00005D9F" w:rsidP="00005D9F">
                            <w:pPr>
                              <w:pStyle w:val="Fuzeile"/>
                            </w:pPr>
                            <w:r>
                              <w:t xml:space="preserve">Switzerland </w:t>
                            </w:r>
                          </w:p>
                          <w:p w14:paraId="34F7A123" w14:textId="77777777" w:rsidR="00005D9F" w:rsidRDefault="00005D9F" w:rsidP="00005D9F">
                            <w:pPr>
                              <w:pStyle w:val="Fuzeile"/>
                            </w:pPr>
                            <w:r>
                              <w:t>Phone</w:t>
                            </w:r>
                            <w:r>
                              <w:tab/>
                              <w:t>+41 62 389 05 10</w:t>
                            </w:r>
                          </w:p>
                          <w:p w14:paraId="1AED99E7" w14:textId="77777777" w:rsidR="00005D9F" w:rsidRPr="00604E4D" w:rsidRDefault="00005D9F" w:rsidP="00005D9F">
                            <w:pPr>
                              <w:pStyle w:val="Fuzeile"/>
                              <w:rPr>
                                <w:lang w:val="fr-FR"/>
                              </w:rPr>
                            </w:pPr>
                            <w:r w:rsidRPr="00604E4D">
                              <w:rPr>
                                <w:lang w:val="fr-FR"/>
                              </w:rPr>
                              <w:t>Fax</w:t>
                            </w:r>
                            <w:r w:rsidRPr="00604E4D">
                              <w:rPr>
                                <w:lang w:val="fr-FR"/>
                              </w:rPr>
                              <w:tab/>
                              <w:t>+41 62 389 05 11</w:t>
                            </w:r>
                          </w:p>
                          <w:p w14:paraId="2835F2C2" w14:textId="77777777" w:rsidR="00005D9F" w:rsidRPr="00604E4D" w:rsidRDefault="00005D9F" w:rsidP="00005D9F">
                            <w:pPr>
                              <w:pStyle w:val="Fuzeile"/>
                              <w:rPr>
                                <w:lang w:val="fr-FR"/>
                              </w:rPr>
                            </w:pPr>
                            <w:r>
                              <w:rPr>
                                <w:lang w:val="fr-FR"/>
                              </w:rPr>
                              <w:t>media</w:t>
                            </w:r>
                            <w:r w:rsidRPr="00604E4D">
                              <w:rPr>
                                <w:lang w:val="fr-FR"/>
                              </w:rPr>
                              <w:t>@ronalgroup.com</w:t>
                            </w:r>
                          </w:p>
                          <w:p w14:paraId="38AECD06" w14:textId="77777777" w:rsidR="00005D9F" w:rsidRPr="00607CDC" w:rsidRDefault="00005D9F" w:rsidP="00005D9F">
                            <w:pPr>
                              <w:pStyle w:val="Fuzeile"/>
                              <w:rPr>
                                <w:b/>
                                <w:lang w:val="fr-FR"/>
                              </w:rPr>
                            </w:pPr>
                            <w:r w:rsidRPr="00607CDC">
                              <w:rPr>
                                <w:b/>
                                <w:lang w:val="fr-FR"/>
                              </w:rPr>
                              <w:t>www.ronalgroup.com</w:t>
                            </w:r>
                          </w:p>
                          <w:p w14:paraId="24FC4323" w14:textId="77777777"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F06B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" filled="f" stroked="f" strokeweight=".5pt">
                <v:textbox inset="0,0,0,0">
                  <w:txbxContent>
                    <w:p w14:paraId="2EC1BBE5"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595201D4" w14:textId="77777777" w:rsidR="00005D9F" w:rsidRDefault="00005D9F" w:rsidP="00005D9F">
                      <w:pPr>
                        <w:tabs>
                          <w:tab w:val="left" w:pos="454"/>
                          <w:tab w:val="left" w:pos="907"/>
                          <w:tab w:val="right" w:pos="9673"/>
                        </w:tabs>
                        <w:spacing w:line="180" w:lineRule="exact"/>
                        <w:rPr>
                          <w:b/>
                          <w:color w:val="87888A"/>
                          <w:spacing w:val="-2"/>
                          <w:sz w:val="15"/>
                          <w:lang w:val="de-DE"/>
                        </w:rPr>
                      </w:pPr>
                    </w:p>
                    <w:p w14:paraId="3A1D005A" w14:textId="77777777" w:rsidR="00722696" w:rsidRDefault="00722696" w:rsidP="00005D9F">
                      <w:pPr>
                        <w:pStyle w:val="Fuzeile"/>
                        <w:rPr>
                          <w:b/>
                        </w:rPr>
                      </w:pPr>
                    </w:p>
                    <w:p w14:paraId="05A34A7A" w14:textId="77777777" w:rsidR="00005D9F" w:rsidRPr="003719CC" w:rsidRDefault="00005D9F" w:rsidP="00005D9F">
                      <w:pPr>
                        <w:pStyle w:val="Fuzeile"/>
                        <w:rPr>
                          <w:b/>
                        </w:rPr>
                      </w:pPr>
                      <w:r w:rsidRPr="003719CC">
                        <w:rPr>
                          <w:b/>
                        </w:rPr>
                        <w:t>RONAL AG</w:t>
                      </w:r>
                    </w:p>
                    <w:p w14:paraId="646CCC43" w14:textId="77777777" w:rsidR="00005D9F" w:rsidRDefault="00005D9F" w:rsidP="00005D9F">
                      <w:pPr>
                        <w:pStyle w:val="Fuzeile"/>
                      </w:pPr>
                      <w:r>
                        <w:t>Lerchenbühl 3</w:t>
                      </w:r>
                    </w:p>
                    <w:p w14:paraId="3CE50B0B" w14:textId="77777777" w:rsidR="00005D9F" w:rsidRDefault="00005D9F" w:rsidP="00005D9F">
                      <w:pPr>
                        <w:pStyle w:val="Fuzeile"/>
                      </w:pPr>
                      <w:r>
                        <w:t>4624 Härkingen</w:t>
                      </w:r>
                    </w:p>
                    <w:p w14:paraId="39E583A2" w14:textId="77777777" w:rsidR="00005D9F" w:rsidRDefault="00005D9F" w:rsidP="00005D9F">
                      <w:pPr>
                        <w:pStyle w:val="Fuzeile"/>
                      </w:pPr>
                      <w:proofErr w:type="spellStart"/>
                      <w:r>
                        <w:t>Switzerland</w:t>
                      </w:r>
                      <w:proofErr w:type="spellEnd"/>
                      <w:r>
                        <w:t xml:space="preserve"> </w:t>
                      </w:r>
                    </w:p>
                    <w:p w14:paraId="34F7A123" w14:textId="77777777" w:rsidR="00005D9F" w:rsidRDefault="00005D9F" w:rsidP="00005D9F">
                      <w:pPr>
                        <w:pStyle w:val="Fuzeile"/>
                      </w:pPr>
                      <w:r>
                        <w:t>Phone</w:t>
                      </w:r>
                      <w:r>
                        <w:tab/>
                        <w:t>+41 62 389 05 10</w:t>
                      </w:r>
                    </w:p>
                    <w:p w14:paraId="1AED99E7" w14:textId="77777777" w:rsidR="00005D9F" w:rsidRPr="00604E4D" w:rsidRDefault="00005D9F" w:rsidP="00005D9F">
                      <w:pPr>
                        <w:pStyle w:val="Fuzeile"/>
                        <w:rPr>
                          <w:lang w:val="fr-FR"/>
                        </w:rPr>
                      </w:pPr>
                      <w:r w:rsidRPr="00604E4D">
                        <w:rPr>
                          <w:lang w:val="fr-FR"/>
                        </w:rPr>
                        <w:t>Fax</w:t>
                      </w:r>
                      <w:r w:rsidRPr="00604E4D">
                        <w:rPr>
                          <w:lang w:val="fr-FR"/>
                        </w:rPr>
                        <w:tab/>
                        <w:t>+41 62 389 05 11</w:t>
                      </w:r>
                    </w:p>
                    <w:p w14:paraId="2835F2C2" w14:textId="77777777" w:rsidR="00005D9F" w:rsidRPr="00604E4D" w:rsidRDefault="00005D9F" w:rsidP="00005D9F">
                      <w:pPr>
                        <w:pStyle w:val="Fuzeile"/>
                        <w:rPr>
                          <w:lang w:val="fr-FR"/>
                        </w:rPr>
                      </w:pPr>
                      <w:r>
                        <w:rPr>
                          <w:lang w:val="fr-FR"/>
                        </w:rPr>
                        <w:t>media</w:t>
                      </w:r>
                      <w:r w:rsidRPr="00604E4D">
                        <w:rPr>
                          <w:lang w:val="fr-FR"/>
                        </w:rPr>
                        <w:t>@ronalgroup.com</w:t>
                      </w:r>
                    </w:p>
                    <w:p w14:paraId="38AECD06" w14:textId="77777777" w:rsidR="00005D9F" w:rsidRPr="00607CDC" w:rsidRDefault="00005D9F" w:rsidP="00005D9F">
                      <w:pPr>
                        <w:pStyle w:val="Fuzeile"/>
                        <w:rPr>
                          <w:b/>
                          <w:lang w:val="fr-FR"/>
                        </w:rPr>
                      </w:pPr>
                      <w:r w:rsidRPr="00607CDC">
                        <w:rPr>
                          <w:b/>
                          <w:lang w:val="fr-FR"/>
                        </w:rPr>
                        <w:t>www.ronalgroup.com</w:t>
                      </w:r>
                    </w:p>
                    <w:p w14:paraId="24FC4323" w14:textId="77777777"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A93877">
        <w:rPr>
          <w:rFonts w:asciiTheme="minorHAnsi" w:hAnsiTheme="minorHAnsi" w:cs="Calibri"/>
          <w:color w:val="000000"/>
          <w:lang w:val="de-DE"/>
        </w:rPr>
        <w:t>PRESSE-INFORMATION</w:t>
      </w:r>
    </w:p>
    <w:p w14:paraId="338FF8F1" w14:textId="77777777" w:rsidR="0057570A" w:rsidRPr="00A93877" w:rsidRDefault="0057570A" w:rsidP="005C0947">
      <w:pPr>
        <w:rPr>
          <w:rFonts w:asciiTheme="minorHAnsi" w:hAnsiTheme="minorHAnsi"/>
          <w:lang w:val="de-DE"/>
        </w:rPr>
      </w:pPr>
    </w:p>
    <w:p w14:paraId="354DF76A" w14:textId="0F5950D7" w:rsidR="009F0653" w:rsidRPr="00A93877" w:rsidRDefault="002B3426" w:rsidP="009E353E">
      <w:pPr>
        <w:pStyle w:val="StandardWeb"/>
        <w:spacing w:after="100" w:afterAutospacing="1"/>
        <w:rPr>
          <w:rFonts w:asciiTheme="minorHAnsi" w:hAnsiTheme="minorHAnsi" w:cs="Arial"/>
          <w:b/>
        </w:rPr>
      </w:pPr>
      <w:r w:rsidRPr="00A93877">
        <w:rPr>
          <w:rFonts w:asciiTheme="minorHAnsi" w:hAnsiTheme="minorHAnsi" w:cs="Arial"/>
          <w:b/>
        </w:rPr>
        <w:t xml:space="preserve">RONAL GROUP erweitert </w:t>
      </w:r>
      <w:r w:rsidR="00EA069B" w:rsidRPr="00A93877">
        <w:rPr>
          <w:rFonts w:asciiTheme="minorHAnsi" w:hAnsiTheme="minorHAnsi" w:cs="Arial"/>
          <w:b/>
        </w:rPr>
        <w:t xml:space="preserve">mit RONAL R44 </w:t>
      </w:r>
      <w:r w:rsidR="00DF2749">
        <w:rPr>
          <w:rFonts w:asciiTheme="minorHAnsi" w:hAnsiTheme="minorHAnsi" w:cs="Arial"/>
          <w:b/>
        </w:rPr>
        <w:t xml:space="preserve">ihre </w:t>
      </w:r>
      <w:r w:rsidR="00EA069B" w:rsidRPr="00A93877">
        <w:rPr>
          <w:rFonts w:asciiTheme="minorHAnsi" w:hAnsiTheme="minorHAnsi" w:cs="Arial"/>
          <w:b/>
        </w:rPr>
        <w:t xml:space="preserve">Range für </w:t>
      </w:r>
      <w:r w:rsidR="00BF25A1">
        <w:rPr>
          <w:rFonts w:asciiTheme="minorHAnsi" w:hAnsiTheme="minorHAnsi" w:cs="Arial"/>
          <w:b/>
        </w:rPr>
        <w:t xml:space="preserve">leichte </w:t>
      </w:r>
      <w:r w:rsidR="00EA069B" w:rsidRPr="00A93877">
        <w:rPr>
          <w:rFonts w:asciiTheme="minorHAnsi" w:hAnsiTheme="minorHAnsi" w:cs="Arial"/>
          <w:b/>
        </w:rPr>
        <w:t>Nutzfahrzeuge</w:t>
      </w:r>
      <w:r w:rsidR="00BF25A1">
        <w:rPr>
          <w:rFonts w:asciiTheme="minorHAnsi" w:hAnsiTheme="minorHAnsi" w:cs="Arial"/>
          <w:b/>
        </w:rPr>
        <w:t xml:space="preserve"> und Caravans</w:t>
      </w:r>
    </w:p>
    <w:p w14:paraId="735D701A" w14:textId="63FB5207" w:rsidR="00EC028A" w:rsidRPr="001973A5" w:rsidRDefault="00ED7145" w:rsidP="009E353E">
      <w:pPr>
        <w:pStyle w:val="StandardWeb"/>
        <w:spacing w:after="100" w:afterAutospacing="1"/>
        <w:rPr>
          <w:rFonts w:asciiTheme="minorHAnsi" w:hAnsiTheme="minorHAnsi" w:cs="Arial"/>
          <w:b/>
          <w:sz w:val="20"/>
          <w:szCs w:val="20"/>
        </w:rPr>
      </w:pPr>
      <w:r w:rsidRPr="001973A5">
        <w:rPr>
          <w:rFonts w:asciiTheme="minorHAnsi" w:hAnsiTheme="minorHAnsi" w:cs="Arial"/>
          <w:b/>
          <w:sz w:val="20"/>
          <w:szCs w:val="20"/>
        </w:rPr>
        <w:t xml:space="preserve">Härkingen/Schweiz, </w:t>
      </w:r>
      <w:r w:rsidR="00F20965">
        <w:rPr>
          <w:rFonts w:asciiTheme="minorHAnsi" w:hAnsiTheme="minorHAnsi" w:cs="Arial"/>
          <w:b/>
          <w:sz w:val="20"/>
          <w:szCs w:val="20"/>
        </w:rPr>
        <w:t>05.10.</w:t>
      </w:r>
      <w:r w:rsidR="00B54B22" w:rsidRPr="001973A5">
        <w:rPr>
          <w:rFonts w:asciiTheme="minorHAnsi" w:hAnsiTheme="minorHAnsi" w:cs="Arial"/>
          <w:b/>
          <w:sz w:val="20"/>
          <w:szCs w:val="20"/>
        </w:rPr>
        <w:t>202</w:t>
      </w:r>
      <w:r w:rsidR="00040C62" w:rsidRPr="001973A5">
        <w:rPr>
          <w:rFonts w:asciiTheme="minorHAnsi" w:hAnsiTheme="minorHAnsi" w:cs="Arial"/>
          <w:b/>
          <w:sz w:val="20"/>
          <w:szCs w:val="20"/>
        </w:rPr>
        <w:t>2</w:t>
      </w:r>
      <w:r w:rsidR="00B54B22" w:rsidRPr="001973A5">
        <w:rPr>
          <w:rFonts w:asciiTheme="minorHAnsi" w:hAnsiTheme="minorHAnsi" w:cs="Arial"/>
          <w:b/>
          <w:sz w:val="20"/>
          <w:szCs w:val="20"/>
        </w:rPr>
        <w:t xml:space="preserve"> </w:t>
      </w:r>
      <w:r w:rsidR="00553072" w:rsidRPr="001973A5">
        <w:rPr>
          <w:rFonts w:asciiTheme="minorHAnsi" w:hAnsiTheme="minorHAnsi" w:cs="Arial"/>
          <w:b/>
          <w:sz w:val="20"/>
          <w:szCs w:val="20"/>
        </w:rPr>
        <w:t>–</w:t>
      </w:r>
      <w:r w:rsidR="00BF242A" w:rsidRPr="001973A5">
        <w:rPr>
          <w:rFonts w:asciiTheme="minorHAnsi" w:hAnsiTheme="minorHAnsi" w:cs="Arial"/>
          <w:b/>
          <w:sz w:val="20"/>
          <w:szCs w:val="20"/>
        </w:rPr>
        <w:t xml:space="preserve"> </w:t>
      </w:r>
      <w:r w:rsidR="006F73BC" w:rsidRPr="001973A5">
        <w:rPr>
          <w:rFonts w:asciiTheme="minorHAnsi" w:hAnsiTheme="minorHAnsi" w:cs="Arial"/>
          <w:b/>
          <w:sz w:val="20"/>
          <w:szCs w:val="20"/>
        </w:rPr>
        <w:t>Aufgrund der gro</w:t>
      </w:r>
      <w:r w:rsidR="006F73BC" w:rsidRPr="001973A5">
        <w:rPr>
          <w:rFonts w:asciiTheme="minorHAnsi" w:hAnsiTheme="minorHAnsi" w:cstheme="minorHAnsi"/>
          <w:b/>
          <w:sz w:val="20"/>
          <w:szCs w:val="20"/>
        </w:rPr>
        <w:t>ß</w:t>
      </w:r>
      <w:r w:rsidR="006F73BC" w:rsidRPr="001973A5">
        <w:rPr>
          <w:rFonts w:asciiTheme="minorHAnsi" w:hAnsiTheme="minorHAnsi" w:cs="Arial"/>
          <w:b/>
          <w:sz w:val="20"/>
          <w:szCs w:val="20"/>
        </w:rPr>
        <w:t xml:space="preserve">en Nachfrage auf dem Markt </w:t>
      </w:r>
      <w:r w:rsidR="000A4511" w:rsidRPr="001973A5">
        <w:rPr>
          <w:rFonts w:asciiTheme="minorHAnsi" w:hAnsiTheme="minorHAnsi" w:cs="Arial"/>
          <w:b/>
          <w:sz w:val="20"/>
          <w:szCs w:val="20"/>
        </w:rPr>
        <w:t xml:space="preserve">nimmt die RONAL GROUP ihr bekanntes Design RONAL R44 </w:t>
      </w:r>
      <w:r w:rsidR="00EC028A" w:rsidRPr="001973A5">
        <w:rPr>
          <w:rFonts w:asciiTheme="minorHAnsi" w:hAnsiTheme="minorHAnsi" w:cs="Arial"/>
          <w:b/>
          <w:sz w:val="20"/>
          <w:szCs w:val="20"/>
        </w:rPr>
        <w:t xml:space="preserve">in einer 6-Loch-Variante </w:t>
      </w:r>
      <w:r w:rsidR="00BF25A1" w:rsidRPr="001973A5">
        <w:rPr>
          <w:rFonts w:asciiTheme="minorHAnsi" w:hAnsiTheme="minorHAnsi" w:cs="Arial"/>
          <w:b/>
          <w:sz w:val="20"/>
          <w:szCs w:val="20"/>
        </w:rPr>
        <w:t xml:space="preserve">wieder </w:t>
      </w:r>
      <w:r w:rsidR="00EC028A" w:rsidRPr="001973A5">
        <w:rPr>
          <w:rFonts w:asciiTheme="minorHAnsi" w:hAnsiTheme="minorHAnsi" w:cs="Arial"/>
          <w:b/>
          <w:sz w:val="20"/>
          <w:szCs w:val="20"/>
        </w:rPr>
        <w:t>in ihr Sortiment auf und vergrö</w:t>
      </w:r>
      <w:r w:rsidR="00406909" w:rsidRPr="001973A5">
        <w:rPr>
          <w:rFonts w:asciiTheme="minorHAnsi" w:hAnsiTheme="minorHAnsi" w:cstheme="minorHAnsi"/>
          <w:b/>
          <w:sz w:val="20"/>
          <w:szCs w:val="20"/>
        </w:rPr>
        <w:t>ß</w:t>
      </w:r>
      <w:r w:rsidR="00EC028A" w:rsidRPr="001973A5">
        <w:rPr>
          <w:rFonts w:asciiTheme="minorHAnsi" w:hAnsiTheme="minorHAnsi" w:cs="Arial"/>
          <w:b/>
          <w:sz w:val="20"/>
          <w:szCs w:val="20"/>
        </w:rPr>
        <w:t xml:space="preserve">ert damit ihr Angebot an Felgen für </w:t>
      </w:r>
      <w:r w:rsidR="00BF25A1" w:rsidRPr="001973A5">
        <w:rPr>
          <w:rFonts w:asciiTheme="minorHAnsi" w:hAnsiTheme="minorHAnsi" w:cs="Arial"/>
          <w:b/>
          <w:sz w:val="20"/>
          <w:szCs w:val="20"/>
        </w:rPr>
        <w:t xml:space="preserve">leichte </w:t>
      </w:r>
      <w:r w:rsidR="00EC028A" w:rsidRPr="001973A5">
        <w:rPr>
          <w:rFonts w:asciiTheme="minorHAnsi" w:hAnsiTheme="minorHAnsi" w:cs="Arial"/>
          <w:b/>
          <w:sz w:val="20"/>
          <w:szCs w:val="20"/>
        </w:rPr>
        <w:t>Nutzfahrzeuge</w:t>
      </w:r>
      <w:r w:rsidR="00A53CFC" w:rsidRPr="001973A5">
        <w:rPr>
          <w:rFonts w:asciiTheme="minorHAnsi" w:hAnsiTheme="minorHAnsi" w:cs="Arial"/>
          <w:b/>
          <w:sz w:val="20"/>
          <w:szCs w:val="20"/>
        </w:rPr>
        <w:t xml:space="preserve"> </w:t>
      </w:r>
      <w:r w:rsidR="00BF25A1" w:rsidRPr="001973A5">
        <w:rPr>
          <w:rFonts w:asciiTheme="minorHAnsi" w:hAnsiTheme="minorHAnsi" w:cs="Arial"/>
          <w:b/>
          <w:sz w:val="20"/>
          <w:szCs w:val="20"/>
        </w:rPr>
        <w:t xml:space="preserve">und Caravans </w:t>
      </w:r>
      <w:r w:rsidR="00A53CFC" w:rsidRPr="001973A5">
        <w:rPr>
          <w:rFonts w:asciiTheme="minorHAnsi" w:hAnsiTheme="minorHAnsi" w:cs="Arial"/>
          <w:b/>
          <w:sz w:val="20"/>
          <w:szCs w:val="20"/>
        </w:rPr>
        <w:t>m</w:t>
      </w:r>
      <w:r w:rsidR="00A93877" w:rsidRPr="001973A5">
        <w:rPr>
          <w:rFonts w:asciiTheme="minorHAnsi" w:hAnsiTheme="minorHAnsi" w:cs="Arial"/>
          <w:b/>
          <w:sz w:val="20"/>
          <w:szCs w:val="20"/>
        </w:rPr>
        <w:t>it wesentlich höherer Tragkraft</w:t>
      </w:r>
      <w:r w:rsidR="00CD0C98" w:rsidRPr="001973A5">
        <w:rPr>
          <w:rFonts w:asciiTheme="minorHAnsi" w:hAnsiTheme="minorHAnsi" w:cs="Arial"/>
          <w:b/>
          <w:sz w:val="20"/>
          <w:szCs w:val="20"/>
        </w:rPr>
        <w:t>.</w:t>
      </w:r>
    </w:p>
    <w:p w14:paraId="5B4BE099" w14:textId="47F54095" w:rsidR="00BA1B05" w:rsidRPr="001973A5" w:rsidRDefault="00696B80" w:rsidP="00DC0548">
      <w:pPr>
        <w:rPr>
          <w:rFonts w:cs="Arial"/>
          <w:bCs/>
        </w:rPr>
      </w:pPr>
      <w:r w:rsidRPr="001973A5">
        <w:rPr>
          <w:rFonts w:cs="Arial"/>
          <w:bCs/>
        </w:rPr>
        <w:t xml:space="preserve">Die </w:t>
      </w:r>
      <w:r w:rsidR="00DC0548" w:rsidRPr="001973A5">
        <w:rPr>
          <w:rFonts w:cs="Arial"/>
          <w:bCs/>
        </w:rPr>
        <w:t>markante und kompakte RONAL R44 wurde speziell für Leicht-Lkws und Wohnmobile entwickelt und kann mit einer zuverlässigen Achslast bis zu 2500 kg nahezu jede Last stemmen.</w:t>
      </w:r>
      <w:r w:rsidR="00BA1B05" w:rsidRPr="001973A5">
        <w:rPr>
          <w:rFonts w:cs="Arial"/>
          <w:bCs/>
        </w:rPr>
        <w:t xml:space="preserve"> </w:t>
      </w:r>
      <w:r w:rsidR="00DC0548" w:rsidRPr="001973A5">
        <w:rPr>
          <w:rFonts w:cs="Arial"/>
          <w:bCs/>
        </w:rPr>
        <w:t> </w:t>
      </w:r>
    </w:p>
    <w:p w14:paraId="1C53AC7C" w14:textId="77777777" w:rsidR="00BA1B05" w:rsidRPr="001973A5" w:rsidRDefault="00BA1B05" w:rsidP="00DC0548">
      <w:pPr>
        <w:rPr>
          <w:rFonts w:cs="Arial"/>
          <w:bCs/>
        </w:rPr>
      </w:pPr>
    </w:p>
    <w:p w14:paraId="4F1D17DF" w14:textId="41D625C8" w:rsidR="0059296E" w:rsidRPr="001973A5" w:rsidRDefault="000F1747" w:rsidP="00DC0548">
      <w:pPr>
        <w:rPr>
          <w:rFonts w:cs="Arial"/>
          <w:bCs/>
        </w:rPr>
      </w:pPr>
      <w:r w:rsidRPr="001973A5">
        <w:rPr>
          <w:rFonts w:cs="Arial"/>
          <w:bCs/>
        </w:rPr>
        <w:t xml:space="preserve">Die Felge R44 ist ab sofort in 7.0x17 Zoll mit ET55 </w:t>
      </w:r>
      <w:r w:rsidR="00A93877" w:rsidRPr="001973A5">
        <w:rPr>
          <w:rFonts w:cs="Arial"/>
          <w:bCs/>
        </w:rPr>
        <w:t xml:space="preserve">und </w:t>
      </w:r>
      <w:r w:rsidRPr="001973A5">
        <w:rPr>
          <w:rFonts w:cs="Arial"/>
          <w:bCs/>
        </w:rPr>
        <w:t xml:space="preserve">6-Loch-Anbindung in </w:t>
      </w:r>
      <w:r w:rsidR="00DC0548" w:rsidRPr="001973A5">
        <w:rPr>
          <w:rFonts w:cs="Arial"/>
          <w:bCs/>
        </w:rPr>
        <w:t>Kristallsilber</w:t>
      </w:r>
      <w:r w:rsidRPr="001973A5">
        <w:rPr>
          <w:rFonts w:cs="Arial"/>
          <w:bCs/>
        </w:rPr>
        <w:t xml:space="preserve"> erhältlich.</w:t>
      </w:r>
      <w:r w:rsidR="00AA45D3" w:rsidRPr="001973A5">
        <w:rPr>
          <w:rFonts w:cs="Arial"/>
          <w:bCs/>
        </w:rPr>
        <w:t xml:space="preserve"> Sie passt auf den </w:t>
      </w:r>
      <w:r w:rsidR="00BF25A1" w:rsidRPr="001973A5">
        <w:rPr>
          <w:rFonts w:cs="Arial"/>
          <w:bCs/>
        </w:rPr>
        <w:t>Mercedes Sprinter und auf den VW Crafter – auch als Basis für Wohnmobilumbauten der genannten Fahrzeuge.</w:t>
      </w:r>
      <w:r w:rsidRPr="001973A5">
        <w:rPr>
          <w:rFonts w:cs="Arial"/>
          <w:bCs/>
        </w:rPr>
        <w:t xml:space="preserve"> </w:t>
      </w:r>
    </w:p>
    <w:p w14:paraId="190EA992" w14:textId="77777777" w:rsidR="0059296E" w:rsidRPr="001973A5" w:rsidRDefault="0059296E" w:rsidP="00DC0548">
      <w:pPr>
        <w:rPr>
          <w:rFonts w:cs="Arial"/>
          <w:bCs/>
        </w:rPr>
      </w:pPr>
    </w:p>
    <w:p w14:paraId="0CCEEDB8" w14:textId="5FE8BE89" w:rsidR="00696B80" w:rsidRPr="00A93877" w:rsidRDefault="00696B80" w:rsidP="00696B80">
      <w:pPr>
        <w:pStyle w:val="StandardWeb"/>
        <w:spacing w:after="0" w:line="240" w:lineRule="atLeast"/>
        <w:rPr>
          <w:rFonts w:asciiTheme="minorHAnsi" w:hAnsiTheme="minorHAnsi" w:cs="Arial"/>
          <w:bCs/>
          <w:sz w:val="20"/>
          <w:szCs w:val="20"/>
        </w:rPr>
      </w:pPr>
      <w:bookmarkStart w:id="0" w:name="_Hlk57129064"/>
      <w:r w:rsidRPr="001973A5">
        <w:rPr>
          <w:rFonts w:asciiTheme="minorHAnsi" w:hAnsiTheme="minorHAnsi" w:cs="Arial"/>
          <w:bCs/>
          <w:sz w:val="20"/>
          <w:szCs w:val="20"/>
        </w:rPr>
        <w:t xml:space="preserve">Alle RONAL Felgen werden unter strengen Prüfvorgaben </w:t>
      </w:r>
      <w:r w:rsidRPr="00A93877">
        <w:rPr>
          <w:rFonts w:asciiTheme="minorHAnsi" w:hAnsiTheme="minorHAnsi" w:cs="Arial"/>
          <w:bCs/>
          <w:sz w:val="20"/>
          <w:szCs w:val="20"/>
        </w:rPr>
        <w:t>in Erstausrüstungsqualität hergestellt.</w:t>
      </w:r>
    </w:p>
    <w:p w14:paraId="79826862" w14:textId="77777777" w:rsidR="00696B80" w:rsidRPr="00A93877" w:rsidRDefault="00696B80" w:rsidP="00696B80">
      <w:pPr>
        <w:pStyle w:val="berschrift1"/>
        <w:spacing w:after="0" w:line="240" w:lineRule="auto"/>
        <w:rPr>
          <w:rFonts w:asciiTheme="minorHAnsi" w:hAnsiTheme="minorHAnsi" w:cs="Arial"/>
          <w:b w:val="0"/>
          <w:sz w:val="20"/>
          <w:szCs w:val="20"/>
        </w:rPr>
      </w:pPr>
    </w:p>
    <w:p w14:paraId="1AEB6ED1" w14:textId="77777777" w:rsidR="00696B80" w:rsidRPr="00A93877" w:rsidRDefault="00696B80" w:rsidP="00696B80">
      <w:pPr>
        <w:pStyle w:val="berschrift1"/>
        <w:spacing w:after="0" w:line="240" w:lineRule="auto"/>
        <w:rPr>
          <w:rFonts w:asciiTheme="minorHAnsi" w:hAnsiTheme="minorHAnsi" w:cs="Arial"/>
          <w:b w:val="0"/>
          <w:sz w:val="20"/>
          <w:szCs w:val="20"/>
        </w:rPr>
      </w:pPr>
      <w:r w:rsidRPr="00A93877">
        <w:rPr>
          <w:rFonts w:asciiTheme="minorHAnsi" w:hAnsiTheme="minorHAnsi" w:cs="Arial"/>
          <w:b w:val="0"/>
          <w:sz w:val="20"/>
          <w:szCs w:val="20"/>
        </w:rPr>
        <w:t>Mehr Informationen unter:</w:t>
      </w:r>
    </w:p>
    <w:p w14:paraId="5506FB1A" w14:textId="77777777" w:rsidR="00696B80" w:rsidRPr="00A93877" w:rsidRDefault="00F92D6D" w:rsidP="00696B80">
      <w:pPr>
        <w:pStyle w:val="berschrift1"/>
        <w:spacing w:after="0" w:line="240" w:lineRule="auto"/>
        <w:rPr>
          <w:rStyle w:val="Hyperlink"/>
          <w:rFonts w:asciiTheme="minorHAnsi" w:hAnsiTheme="minorHAnsi" w:cs="Arial"/>
          <w:b w:val="0"/>
          <w:sz w:val="20"/>
          <w:szCs w:val="20"/>
        </w:rPr>
      </w:pPr>
      <w:hyperlink r:id="rId8" w:history="1">
        <w:r w:rsidR="00696B80" w:rsidRPr="00A93877">
          <w:rPr>
            <w:rStyle w:val="Hyperlink"/>
            <w:rFonts w:asciiTheme="minorHAnsi" w:hAnsiTheme="minorHAnsi" w:cs="Arial"/>
            <w:b w:val="0"/>
            <w:sz w:val="20"/>
            <w:szCs w:val="20"/>
          </w:rPr>
          <w:t>www.ronal-wheels.com</w:t>
        </w:r>
      </w:hyperlink>
    </w:p>
    <w:p w14:paraId="07DBF09C" w14:textId="77777777" w:rsidR="00696B80" w:rsidRPr="00A93877" w:rsidRDefault="00696B80" w:rsidP="00696B80">
      <w:pPr>
        <w:spacing w:line="240" w:lineRule="auto"/>
        <w:rPr>
          <w:rFonts w:asciiTheme="minorHAnsi" w:hAnsiTheme="minorHAnsi" w:cs="Calibri"/>
          <w:b/>
        </w:rPr>
      </w:pPr>
    </w:p>
    <w:p w14:paraId="1BAA542F" w14:textId="77777777" w:rsidR="00696B80" w:rsidRPr="00A93877" w:rsidRDefault="00696B80" w:rsidP="00696B80">
      <w:pPr>
        <w:spacing w:line="240" w:lineRule="auto"/>
      </w:pPr>
    </w:p>
    <w:p w14:paraId="706C5BCC" w14:textId="77777777" w:rsidR="00696B80" w:rsidRPr="00A93877" w:rsidRDefault="00696B80" w:rsidP="00696B80">
      <w:pPr>
        <w:rPr>
          <w:rFonts w:asciiTheme="minorHAnsi" w:hAnsiTheme="minorHAnsi" w:cs="Calibri"/>
          <w:b/>
        </w:rPr>
      </w:pPr>
      <w:r w:rsidRPr="00A93877">
        <w:rPr>
          <w:rFonts w:asciiTheme="minorHAnsi" w:hAnsiTheme="minorHAnsi" w:cs="Calibri"/>
          <w:b/>
        </w:rPr>
        <w:t>Über die RONAL GROUP</w:t>
      </w:r>
    </w:p>
    <w:p w14:paraId="080AA151" w14:textId="77777777" w:rsidR="00696B80" w:rsidRPr="00A93877" w:rsidRDefault="00696B80" w:rsidP="00696B80">
      <w:pPr>
        <w:spacing w:line="240" w:lineRule="auto"/>
        <w:rPr>
          <w:rFonts w:asciiTheme="minorHAnsi" w:hAnsiTheme="minorHAnsi"/>
        </w:rPr>
      </w:pPr>
      <w:r w:rsidRPr="00A93877">
        <w:rPr>
          <w:rFonts w:asciiTheme="minorHAnsi" w:hAnsiTheme="minorHAnsi"/>
        </w:rPr>
        <w:t>Das Unternehmen mit Hauptsitz in Härkingen,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7.000 Mitarbeitende.</w:t>
      </w:r>
    </w:p>
    <w:p w14:paraId="1ADB4BD0" w14:textId="77777777" w:rsidR="00696B80" w:rsidRPr="00A93877" w:rsidRDefault="00696B80" w:rsidP="00696B80">
      <w:pPr>
        <w:spacing w:line="240" w:lineRule="auto"/>
        <w:rPr>
          <w:rFonts w:asciiTheme="minorHAnsi" w:hAnsiTheme="minorHAnsi"/>
        </w:rPr>
      </w:pPr>
    </w:p>
    <w:p w14:paraId="69F8248E" w14:textId="77777777" w:rsidR="00696B80" w:rsidRPr="00A93877" w:rsidRDefault="00696B80" w:rsidP="00696B80">
      <w:pPr>
        <w:spacing w:line="240" w:lineRule="auto"/>
        <w:rPr>
          <w:rFonts w:asciiTheme="minorHAnsi" w:hAnsiTheme="minorHAnsi"/>
        </w:rPr>
      </w:pPr>
    </w:p>
    <w:p w14:paraId="6F9F4C0D" w14:textId="77777777" w:rsidR="00696B80" w:rsidRPr="00A93877" w:rsidRDefault="00696B80" w:rsidP="00696B80">
      <w:pPr>
        <w:rPr>
          <w:b/>
        </w:rPr>
      </w:pPr>
      <w:r w:rsidRPr="00A93877">
        <w:rPr>
          <w:rFonts w:cs="Arial"/>
          <w:b/>
        </w:rPr>
        <w:t>Pre</w:t>
      </w:r>
      <w:r w:rsidRPr="00A93877">
        <w:rPr>
          <w:b/>
        </w:rPr>
        <w:t>ssekontakt</w:t>
      </w:r>
    </w:p>
    <w:p w14:paraId="4D358136" w14:textId="77777777" w:rsidR="00696B80" w:rsidRPr="00A93877" w:rsidRDefault="00696B80" w:rsidP="00696B80">
      <w:pPr>
        <w:rPr>
          <w:rFonts w:asciiTheme="minorHAnsi" w:hAnsiTheme="minorHAnsi" w:cs="Calibri"/>
        </w:rPr>
      </w:pPr>
      <w:r w:rsidRPr="00A93877">
        <w:rPr>
          <w:rFonts w:asciiTheme="minorHAnsi" w:hAnsiTheme="minorHAnsi" w:cs="Calibri"/>
        </w:rPr>
        <w:t>RONAL GROUP</w:t>
      </w:r>
    </w:p>
    <w:p w14:paraId="18AAE370" w14:textId="77777777" w:rsidR="00696B80" w:rsidRPr="00A93877" w:rsidRDefault="00696B80" w:rsidP="00696B80">
      <w:pPr>
        <w:rPr>
          <w:rFonts w:asciiTheme="minorHAnsi" w:hAnsiTheme="minorHAnsi" w:cs="Calibri"/>
        </w:rPr>
      </w:pPr>
      <w:r w:rsidRPr="00A93877">
        <w:rPr>
          <w:rFonts w:asciiTheme="minorHAnsi" w:hAnsiTheme="minorHAnsi" w:cs="Calibri"/>
        </w:rPr>
        <w:t>Viktoria Wenz</w:t>
      </w:r>
    </w:p>
    <w:p w14:paraId="6EE40BF6" w14:textId="77777777" w:rsidR="00696B80" w:rsidRPr="00A93877" w:rsidRDefault="00696B80" w:rsidP="00696B80">
      <w:pPr>
        <w:rPr>
          <w:rFonts w:asciiTheme="minorHAnsi" w:hAnsiTheme="minorHAnsi" w:cs="Calibri"/>
          <w:lang w:val="it-IT"/>
        </w:rPr>
      </w:pPr>
      <w:r w:rsidRPr="00A93877">
        <w:rPr>
          <w:rFonts w:asciiTheme="minorHAnsi" w:hAnsiTheme="minorHAnsi" w:cs="Calibri"/>
          <w:lang w:val="it-IT"/>
        </w:rPr>
        <w:t xml:space="preserve">Telefon: </w:t>
      </w:r>
      <w:r w:rsidRPr="00A93877">
        <w:rPr>
          <w:rFonts w:eastAsiaTheme="minorEastAsia" w:cs="Calibri"/>
          <w:noProof/>
          <w:lang w:val="it-IT" w:eastAsia="de-CH"/>
        </w:rPr>
        <w:t>+41 62 389 07 38</w:t>
      </w:r>
    </w:p>
    <w:p w14:paraId="3DABD920" w14:textId="77777777" w:rsidR="00696B80" w:rsidRPr="00A93877" w:rsidRDefault="00696B80" w:rsidP="00696B80">
      <w:pPr>
        <w:rPr>
          <w:rFonts w:asciiTheme="minorHAnsi" w:hAnsiTheme="minorHAnsi" w:cs="Calibri"/>
          <w:lang w:val="it-IT"/>
        </w:rPr>
      </w:pPr>
      <w:r w:rsidRPr="00A93877">
        <w:rPr>
          <w:rFonts w:asciiTheme="minorHAnsi" w:hAnsiTheme="minorHAnsi" w:cs="Calibri"/>
          <w:lang w:val="it-IT"/>
        </w:rPr>
        <w:t xml:space="preserve">E-Mail: </w:t>
      </w:r>
      <w:hyperlink r:id="rId9" w:history="1">
        <w:r w:rsidRPr="00A93877">
          <w:rPr>
            <w:rStyle w:val="Hyperlink"/>
            <w:rFonts w:asciiTheme="minorHAnsi" w:hAnsiTheme="minorHAnsi" w:cs="Calibri"/>
            <w:lang w:val="it-IT"/>
          </w:rPr>
          <w:t>media@ronalgroup.com</w:t>
        </w:r>
      </w:hyperlink>
    </w:p>
    <w:p w14:paraId="7BC003BD" w14:textId="4ED69C83" w:rsidR="006A72AA" w:rsidRPr="008C0F78" w:rsidRDefault="00F92D6D" w:rsidP="00E138C2">
      <w:pPr>
        <w:pStyle w:val="StandardWeb"/>
        <w:spacing w:after="0" w:line="240" w:lineRule="atLeast"/>
        <w:rPr>
          <w:rStyle w:val="Hyperlink"/>
          <w:rFonts w:eastAsiaTheme="minorHAnsi" w:cs="Calibri"/>
          <w:spacing w:val="4"/>
          <w:lang w:val="it-IT" w:eastAsia="en-US"/>
        </w:rPr>
      </w:pPr>
      <w:hyperlink r:id="rId10" w:history="1">
        <w:r w:rsidR="00696B80" w:rsidRPr="00A93877">
          <w:rPr>
            <w:rStyle w:val="Hyperlink"/>
            <w:rFonts w:asciiTheme="minorHAnsi" w:eastAsiaTheme="minorHAnsi" w:hAnsiTheme="minorHAnsi" w:cs="Calibri"/>
            <w:spacing w:val="4"/>
            <w:sz w:val="20"/>
            <w:szCs w:val="20"/>
            <w:lang w:val="it-IT" w:eastAsia="en-US"/>
          </w:rPr>
          <w:t>https://media.ronalgroup.com/</w:t>
        </w:r>
      </w:hyperlink>
      <w:bookmarkEnd w:id="0"/>
    </w:p>
    <w:sectPr w:rsidR="006A72AA" w:rsidRPr="008C0F78"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3DE6" w14:textId="77777777" w:rsidR="00E55E72" w:rsidRDefault="00E55E72" w:rsidP="00CC0BF1">
      <w:pPr>
        <w:spacing w:line="240" w:lineRule="auto"/>
      </w:pPr>
      <w:r>
        <w:separator/>
      </w:r>
    </w:p>
  </w:endnote>
  <w:endnote w:type="continuationSeparator" w:id="0">
    <w:p w14:paraId="1EB6BC7B" w14:textId="77777777" w:rsidR="00E55E72" w:rsidRDefault="00E55E72"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B55"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B5D9" w14:textId="77777777" w:rsidR="004932D5" w:rsidRPr="00D31473" w:rsidRDefault="004932D5">
    <w:pPr>
      <w:pStyle w:val="Fuzeile"/>
      <w:rPr>
        <w:b/>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29BD"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02FC" w14:textId="77777777" w:rsidR="00E55E72" w:rsidRDefault="00E55E72" w:rsidP="00CC0BF1">
      <w:pPr>
        <w:spacing w:line="240" w:lineRule="auto"/>
      </w:pPr>
      <w:r>
        <w:separator/>
      </w:r>
    </w:p>
  </w:footnote>
  <w:footnote w:type="continuationSeparator" w:id="0">
    <w:p w14:paraId="5EA25C72" w14:textId="77777777" w:rsidR="00E55E72" w:rsidRDefault="00E55E72"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C134"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26D" w14:textId="77777777" w:rsidR="004932D5" w:rsidRDefault="001451BB">
    <w:pPr>
      <w:pStyle w:val="Kopfzeile"/>
    </w:pPr>
    <w:r>
      <w:rPr>
        <w:noProof/>
        <w:lang w:eastAsia="de-CH"/>
      </w:rPr>
      <w:drawing>
        <wp:anchor distT="0" distB="0" distL="114300" distR="114300" simplePos="0" relativeHeight="251665408" behindDoc="0" locked="1" layoutInCell="1" allowOverlap="1" wp14:anchorId="5ECED3AF" wp14:editId="3F9BD0AB">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14:anchorId="57A0FFC5" wp14:editId="568105A0">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581"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F90"/>
    <w:multiLevelType w:val="hybridMultilevel"/>
    <w:tmpl w:val="DF06A59E"/>
    <w:lvl w:ilvl="0" w:tplc="986E3DF2">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D546F"/>
    <w:multiLevelType w:val="hybridMultilevel"/>
    <w:tmpl w:val="F83C97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5865F3"/>
    <w:multiLevelType w:val="hybridMultilevel"/>
    <w:tmpl w:val="2CD0B566"/>
    <w:lvl w:ilvl="0" w:tplc="B83ED3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01B7BF3"/>
    <w:multiLevelType w:val="hybridMultilevel"/>
    <w:tmpl w:val="E03056DA"/>
    <w:lvl w:ilvl="0" w:tplc="14729F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0FA2C51"/>
    <w:multiLevelType w:val="hybridMultilevel"/>
    <w:tmpl w:val="578AA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2"/>
  </w:num>
  <w:num w:numId="6">
    <w:abstractNumId w:val="7"/>
  </w:num>
  <w:num w:numId="7">
    <w:abstractNumId w:val="4"/>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1AF8"/>
    <w:rsid w:val="00014FB2"/>
    <w:rsid w:val="00015546"/>
    <w:rsid w:val="0001667B"/>
    <w:rsid w:val="00025F5A"/>
    <w:rsid w:val="0002688E"/>
    <w:rsid w:val="0003096A"/>
    <w:rsid w:val="000333D2"/>
    <w:rsid w:val="00035242"/>
    <w:rsid w:val="00035C61"/>
    <w:rsid w:val="00040C62"/>
    <w:rsid w:val="0004592E"/>
    <w:rsid w:val="00045DFC"/>
    <w:rsid w:val="00046937"/>
    <w:rsid w:val="00047AB6"/>
    <w:rsid w:val="0005194C"/>
    <w:rsid w:val="00052716"/>
    <w:rsid w:val="00056C94"/>
    <w:rsid w:val="00056EF5"/>
    <w:rsid w:val="00063295"/>
    <w:rsid w:val="00065043"/>
    <w:rsid w:val="00066A4E"/>
    <w:rsid w:val="00076B4A"/>
    <w:rsid w:val="00076CBD"/>
    <w:rsid w:val="00076F31"/>
    <w:rsid w:val="00081C62"/>
    <w:rsid w:val="00082968"/>
    <w:rsid w:val="00090E85"/>
    <w:rsid w:val="0009290B"/>
    <w:rsid w:val="000960D4"/>
    <w:rsid w:val="000A2B26"/>
    <w:rsid w:val="000A4511"/>
    <w:rsid w:val="000B0F22"/>
    <w:rsid w:val="000B2D30"/>
    <w:rsid w:val="000B38E3"/>
    <w:rsid w:val="000C5673"/>
    <w:rsid w:val="000D0CCE"/>
    <w:rsid w:val="000D2378"/>
    <w:rsid w:val="000D3C40"/>
    <w:rsid w:val="000D5671"/>
    <w:rsid w:val="000E0286"/>
    <w:rsid w:val="000E1AC8"/>
    <w:rsid w:val="000E6256"/>
    <w:rsid w:val="000E6888"/>
    <w:rsid w:val="000E6F20"/>
    <w:rsid w:val="000F125D"/>
    <w:rsid w:val="000F1747"/>
    <w:rsid w:val="000F1C9E"/>
    <w:rsid w:val="000F44CD"/>
    <w:rsid w:val="000F7BEB"/>
    <w:rsid w:val="0011185D"/>
    <w:rsid w:val="00114B57"/>
    <w:rsid w:val="00120102"/>
    <w:rsid w:val="001202AE"/>
    <w:rsid w:val="00120C24"/>
    <w:rsid w:val="001279E6"/>
    <w:rsid w:val="001401FB"/>
    <w:rsid w:val="00140CC4"/>
    <w:rsid w:val="00141127"/>
    <w:rsid w:val="0014242C"/>
    <w:rsid w:val="00143399"/>
    <w:rsid w:val="001451BB"/>
    <w:rsid w:val="00151A7F"/>
    <w:rsid w:val="001522D2"/>
    <w:rsid w:val="001530F9"/>
    <w:rsid w:val="00153693"/>
    <w:rsid w:val="00155E5A"/>
    <w:rsid w:val="00160B44"/>
    <w:rsid w:val="001629F1"/>
    <w:rsid w:val="00170CAE"/>
    <w:rsid w:val="00170D9E"/>
    <w:rsid w:val="00172651"/>
    <w:rsid w:val="00175415"/>
    <w:rsid w:val="001815EE"/>
    <w:rsid w:val="00181A09"/>
    <w:rsid w:val="00184367"/>
    <w:rsid w:val="001844D7"/>
    <w:rsid w:val="00187A72"/>
    <w:rsid w:val="00193636"/>
    <w:rsid w:val="00193935"/>
    <w:rsid w:val="001973A5"/>
    <w:rsid w:val="00197558"/>
    <w:rsid w:val="001A22DE"/>
    <w:rsid w:val="001A3771"/>
    <w:rsid w:val="001A7258"/>
    <w:rsid w:val="001B0222"/>
    <w:rsid w:val="001C7C5D"/>
    <w:rsid w:val="001D0490"/>
    <w:rsid w:val="001D0570"/>
    <w:rsid w:val="001D116B"/>
    <w:rsid w:val="001D4875"/>
    <w:rsid w:val="001E1381"/>
    <w:rsid w:val="001F02E1"/>
    <w:rsid w:val="001F1036"/>
    <w:rsid w:val="001F492E"/>
    <w:rsid w:val="001F59BC"/>
    <w:rsid w:val="001F6D01"/>
    <w:rsid w:val="0020153D"/>
    <w:rsid w:val="00203822"/>
    <w:rsid w:val="00203DB4"/>
    <w:rsid w:val="00203F95"/>
    <w:rsid w:val="002051B2"/>
    <w:rsid w:val="00205D7F"/>
    <w:rsid w:val="0020685E"/>
    <w:rsid w:val="00206B10"/>
    <w:rsid w:val="00207084"/>
    <w:rsid w:val="00216245"/>
    <w:rsid w:val="00223A64"/>
    <w:rsid w:val="00223ED0"/>
    <w:rsid w:val="00224771"/>
    <w:rsid w:val="00226206"/>
    <w:rsid w:val="00233286"/>
    <w:rsid w:val="00233A90"/>
    <w:rsid w:val="00237174"/>
    <w:rsid w:val="00240F3D"/>
    <w:rsid w:val="00244EC2"/>
    <w:rsid w:val="00246F72"/>
    <w:rsid w:val="002502B0"/>
    <w:rsid w:val="002604A1"/>
    <w:rsid w:val="002612F3"/>
    <w:rsid w:val="00261BBD"/>
    <w:rsid w:val="00271038"/>
    <w:rsid w:val="00271D0F"/>
    <w:rsid w:val="002762AE"/>
    <w:rsid w:val="002823FE"/>
    <w:rsid w:val="002864AB"/>
    <w:rsid w:val="00287EBC"/>
    <w:rsid w:val="002A22C1"/>
    <w:rsid w:val="002A2CD6"/>
    <w:rsid w:val="002A6D55"/>
    <w:rsid w:val="002A77AC"/>
    <w:rsid w:val="002B3426"/>
    <w:rsid w:val="002B60EA"/>
    <w:rsid w:val="002B63E1"/>
    <w:rsid w:val="002C303A"/>
    <w:rsid w:val="002C50E6"/>
    <w:rsid w:val="002C5322"/>
    <w:rsid w:val="002D19EB"/>
    <w:rsid w:val="002D2CB7"/>
    <w:rsid w:val="002D6A45"/>
    <w:rsid w:val="002E0411"/>
    <w:rsid w:val="002E181D"/>
    <w:rsid w:val="002E3AA8"/>
    <w:rsid w:val="002E5D11"/>
    <w:rsid w:val="002F20AE"/>
    <w:rsid w:val="002F2284"/>
    <w:rsid w:val="002F5A88"/>
    <w:rsid w:val="003033C6"/>
    <w:rsid w:val="00303D27"/>
    <w:rsid w:val="00310C97"/>
    <w:rsid w:val="003116F2"/>
    <w:rsid w:val="00313AFF"/>
    <w:rsid w:val="00314D27"/>
    <w:rsid w:val="00332701"/>
    <w:rsid w:val="003355EC"/>
    <w:rsid w:val="0035058E"/>
    <w:rsid w:val="0035282C"/>
    <w:rsid w:val="00354DC7"/>
    <w:rsid w:val="0035640A"/>
    <w:rsid w:val="003570B4"/>
    <w:rsid w:val="00360195"/>
    <w:rsid w:val="0036094C"/>
    <w:rsid w:val="0036267A"/>
    <w:rsid w:val="00370F95"/>
    <w:rsid w:val="00371F66"/>
    <w:rsid w:val="00375E07"/>
    <w:rsid w:val="003838FC"/>
    <w:rsid w:val="00384C72"/>
    <w:rsid w:val="00386DF0"/>
    <w:rsid w:val="00393B18"/>
    <w:rsid w:val="00397106"/>
    <w:rsid w:val="003A02CC"/>
    <w:rsid w:val="003A0385"/>
    <w:rsid w:val="003A6E98"/>
    <w:rsid w:val="003B209F"/>
    <w:rsid w:val="003B3B9B"/>
    <w:rsid w:val="003B485C"/>
    <w:rsid w:val="003B4E8B"/>
    <w:rsid w:val="003B501A"/>
    <w:rsid w:val="003B66F4"/>
    <w:rsid w:val="003B726A"/>
    <w:rsid w:val="003C021E"/>
    <w:rsid w:val="003C03E2"/>
    <w:rsid w:val="003C3676"/>
    <w:rsid w:val="003C4393"/>
    <w:rsid w:val="003C4F83"/>
    <w:rsid w:val="003C66E0"/>
    <w:rsid w:val="003C69FC"/>
    <w:rsid w:val="003C79F6"/>
    <w:rsid w:val="003D55DD"/>
    <w:rsid w:val="003D76ED"/>
    <w:rsid w:val="003D7723"/>
    <w:rsid w:val="003D7FC0"/>
    <w:rsid w:val="003E0880"/>
    <w:rsid w:val="003E14BF"/>
    <w:rsid w:val="003E6CB0"/>
    <w:rsid w:val="003F2C24"/>
    <w:rsid w:val="003F3E61"/>
    <w:rsid w:val="00400DEB"/>
    <w:rsid w:val="00406909"/>
    <w:rsid w:val="00407C79"/>
    <w:rsid w:val="00417B0A"/>
    <w:rsid w:val="004202F9"/>
    <w:rsid w:val="00425658"/>
    <w:rsid w:val="00427557"/>
    <w:rsid w:val="00427640"/>
    <w:rsid w:val="00431B05"/>
    <w:rsid w:val="00432792"/>
    <w:rsid w:val="0043329B"/>
    <w:rsid w:val="004343D2"/>
    <w:rsid w:val="00436C42"/>
    <w:rsid w:val="0043702E"/>
    <w:rsid w:val="004452DE"/>
    <w:rsid w:val="00446A04"/>
    <w:rsid w:val="00450B2F"/>
    <w:rsid w:val="00450D6D"/>
    <w:rsid w:val="00460198"/>
    <w:rsid w:val="00467954"/>
    <w:rsid w:val="0047432B"/>
    <w:rsid w:val="00475F22"/>
    <w:rsid w:val="00481B59"/>
    <w:rsid w:val="00485A46"/>
    <w:rsid w:val="00485B0F"/>
    <w:rsid w:val="00492016"/>
    <w:rsid w:val="0049317D"/>
    <w:rsid w:val="004932D5"/>
    <w:rsid w:val="004A0DB8"/>
    <w:rsid w:val="004A173A"/>
    <w:rsid w:val="004A26B4"/>
    <w:rsid w:val="004A5626"/>
    <w:rsid w:val="004B032B"/>
    <w:rsid w:val="004B4882"/>
    <w:rsid w:val="004B4D80"/>
    <w:rsid w:val="004C0CD1"/>
    <w:rsid w:val="004C2027"/>
    <w:rsid w:val="004C298A"/>
    <w:rsid w:val="004C4E83"/>
    <w:rsid w:val="004C5800"/>
    <w:rsid w:val="004D3969"/>
    <w:rsid w:val="004D7D20"/>
    <w:rsid w:val="004E24F9"/>
    <w:rsid w:val="004E3B98"/>
    <w:rsid w:val="004E4E3B"/>
    <w:rsid w:val="004F0785"/>
    <w:rsid w:val="004F25BB"/>
    <w:rsid w:val="004F73E7"/>
    <w:rsid w:val="0051148C"/>
    <w:rsid w:val="00512E92"/>
    <w:rsid w:val="00512F69"/>
    <w:rsid w:val="005173EF"/>
    <w:rsid w:val="005179ED"/>
    <w:rsid w:val="005225E9"/>
    <w:rsid w:val="00523EFB"/>
    <w:rsid w:val="00525807"/>
    <w:rsid w:val="00525EF5"/>
    <w:rsid w:val="0052608B"/>
    <w:rsid w:val="005262C8"/>
    <w:rsid w:val="00527C62"/>
    <w:rsid w:val="00530D7F"/>
    <w:rsid w:val="005341C6"/>
    <w:rsid w:val="00534CC2"/>
    <w:rsid w:val="0053551C"/>
    <w:rsid w:val="00535EDE"/>
    <w:rsid w:val="0054402F"/>
    <w:rsid w:val="00545650"/>
    <w:rsid w:val="00545D3A"/>
    <w:rsid w:val="00546D67"/>
    <w:rsid w:val="00550996"/>
    <w:rsid w:val="00552313"/>
    <w:rsid w:val="0055250F"/>
    <w:rsid w:val="00552732"/>
    <w:rsid w:val="00553072"/>
    <w:rsid w:val="00557DAE"/>
    <w:rsid w:val="00560DE7"/>
    <w:rsid w:val="00560E5D"/>
    <w:rsid w:val="0056280D"/>
    <w:rsid w:val="00574165"/>
    <w:rsid w:val="0057570A"/>
    <w:rsid w:val="00586811"/>
    <w:rsid w:val="0059296E"/>
    <w:rsid w:val="005979C3"/>
    <w:rsid w:val="005A366B"/>
    <w:rsid w:val="005A78FA"/>
    <w:rsid w:val="005B023C"/>
    <w:rsid w:val="005B13A3"/>
    <w:rsid w:val="005B2074"/>
    <w:rsid w:val="005B5BC1"/>
    <w:rsid w:val="005C0947"/>
    <w:rsid w:val="005C4ABB"/>
    <w:rsid w:val="005D2AB8"/>
    <w:rsid w:val="005D3D4E"/>
    <w:rsid w:val="005D56A7"/>
    <w:rsid w:val="005D7734"/>
    <w:rsid w:val="005E0A43"/>
    <w:rsid w:val="005E1E9C"/>
    <w:rsid w:val="005E6052"/>
    <w:rsid w:val="005E7CA8"/>
    <w:rsid w:val="005F4D5C"/>
    <w:rsid w:val="005F6C3F"/>
    <w:rsid w:val="00602CFF"/>
    <w:rsid w:val="00602DD5"/>
    <w:rsid w:val="00605189"/>
    <w:rsid w:val="006051F7"/>
    <w:rsid w:val="00605ABF"/>
    <w:rsid w:val="00613A3F"/>
    <w:rsid w:val="00614154"/>
    <w:rsid w:val="00615754"/>
    <w:rsid w:val="006161AC"/>
    <w:rsid w:val="00623C24"/>
    <w:rsid w:val="0063198D"/>
    <w:rsid w:val="00632D2C"/>
    <w:rsid w:val="00632FCD"/>
    <w:rsid w:val="0063511E"/>
    <w:rsid w:val="00640052"/>
    <w:rsid w:val="006409E0"/>
    <w:rsid w:val="006423F8"/>
    <w:rsid w:val="00642D8B"/>
    <w:rsid w:val="006435B9"/>
    <w:rsid w:val="00644FC1"/>
    <w:rsid w:val="00651185"/>
    <w:rsid w:val="0065341B"/>
    <w:rsid w:val="006542BD"/>
    <w:rsid w:val="0065454F"/>
    <w:rsid w:val="00655F8B"/>
    <w:rsid w:val="00656FC0"/>
    <w:rsid w:val="00662556"/>
    <w:rsid w:val="006628F2"/>
    <w:rsid w:val="0066443B"/>
    <w:rsid w:val="0067155A"/>
    <w:rsid w:val="00672D54"/>
    <w:rsid w:val="006735E8"/>
    <w:rsid w:val="00673CB4"/>
    <w:rsid w:val="00674591"/>
    <w:rsid w:val="00680745"/>
    <w:rsid w:val="006826E8"/>
    <w:rsid w:val="00687FF1"/>
    <w:rsid w:val="0069632F"/>
    <w:rsid w:val="00696B80"/>
    <w:rsid w:val="006A06BA"/>
    <w:rsid w:val="006A19A6"/>
    <w:rsid w:val="006A2BB0"/>
    <w:rsid w:val="006A68AD"/>
    <w:rsid w:val="006A72AA"/>
    <w:rsid w:val="006B13AB"/>
    <w:rsid w:val="006B51BE"/>
    <w:rsid w:val="006C3AB0"/>
    <w:rsid w:val="006C4C4D"/>
    <w:rsid w:val="006D0D95"/>
    <w:rsid w:val="006D5FD6"/>
    <w:rsid w:val="006D62C2"/>
    <w:rsid w:val="006D786D"/>
    <w:rsid w:val="006E15C0"/>
    <w:rsid w:val="006E4ADE"/>
    <w:rsid w:val="006E5BE5"/>
    <w:rsid w:val="006F4A07"/>
    <w:rsid w:val="006F73BC"/>
    <w:rsid w:val="00713AD3"/>
    <w:rsid w:val="0071426D"/>
    <w:rsid w:val="00722696"/>
    <w:rsid w:val="00733C01"/>
    <w:rsid w:val="007349C0"/>
    <w:rsid w:val="00742974"/>
    <w:rsid w:val="0074620A"/>
    <w:rsid w:val="00747A3A"/>
    <w:rsid w:val="00754A2E"/>
    <w:rsid w:val="00756FAF"/>
    <w:rsid w:val="00761683"/>
    <w:rsid w:val="00763D3B"/>
    <w:rsid w:val="0077032E"/>
    <w:rsid w:val="0077275D"/>
    <w:rsid w:val="00781D60"/>
    <w:rsid w:val="00782635"/>
    <w:rsid w:val="00784272"/>
    <w:rsid w:val="007879FD"/>
    <w:rsid w:val="0079420C"/>
    <w:rsid w:val="00796E40"/>
    <w:rsid w:val="00796F48"/>
    <w:rsid w:val="00797533"/>
    <w:rsid w:val="00797C77"/>
    <w:rsid w:val="007A16B3"/>
    <w:rsid w:val="007B1E54"/>
    <w:rsid w:val="007B4AC6"/>
    <w:rsid w:val="007B674F"/>
    <w:rsid w:val="007B7A5A"/>
    <w:rsid w:val="007C0610"/>
    <w:rsid w:val="007C43AD"/>
    <w:rsid w:val="007D3A92"/>
    <w:rsid w:val="007D5116"/>
    <w:rsid w:val="007D6F67"/>
    <w:rsid w:val="007E0820"/>
    <w:rsid w:val="007E347A"/>
    <w:rsid w:val="007E7C34"/>
    <w:rsid w:val="007F2482"/>
    <w:rsid w:val="007F43DC"/>
    <w:rsid w:val="007F7E76"/>
    <w:rsid w:val="0081417D"/>
    <w:rsid w:val="008149C4"/>
    <w:rsid w:val="00815A3E"/>
    <w:rsid w:val="0082036A"/>
    <w:rsid w:val="00821CD9"/>
    <w:rsid w:val="00822F06"/>
    <w:rsid w:val="00824937"/>
    <w:rsid w:val="0082514C"/>
    <w:rsid w:val="00834572"/>
    <w:rsid w:val="008416B4"/>
    <w:rsid w:val="008441D0"/>
    <w:rsid w:val="00846E6E"/>
    <w:rsid w:val="00847594"/>
    <w:rsid w:val="00850FBB"/>
    <w:rsid w:val="0086344B"/>
    <w:rsid w:val="008636D6"/>
    <w:rsid w:val="00866390"/>
    <w:rsid w:val="0086689A"/>
    <w:rsid w:val="008709BC"/>
    <w:rsid w:val="0087177B"/>
    <w:rsid w:val="008733EE"/>
    <w:rsid w:val="008734BA"/>
    <w:rsid w:val="008748BA"/>
    <w:rsid w:val="00874D25"/>
    <w:rsid w:val="008771AD"/>
    <w:rsid w:val="00877B7D"/>
    <w:rsid w:val="00885CC0"/>
    <w:rsid w:val="00886000"/>
    <w:rsid w:val="008871AE"/>
    <w:rsid w:val="00887ADB"/>
    <w:rsid w:val="008964C8"/>
    <w:rsid w:val="008972B5"/>
    <w:rsid w:val="008A0AD5"/>
    <w:rsid w:val="008A2A52"/>
    <w:rsid w:val="008A2F10"/>
    <w:rsid w:val="008A5492"/>
    <w:rsid w:val="008A620E"/>
    <w:rsid w:val="008A6245"/>
    <w:rsid w:val="008A71F4"/>
    <w:rsid w:val="008B4817"/>
    <w:rsid w:val="008C0F78"/>
    <w:rsid w:val="008C1F4F"/>
    <w:rsid w:val="008C56A7"/>
    <w:rsid w:val="008C629C"/>
    <w:rsid w:val="008C68D3"/>
    <w:rsid w:val="008D116B"/>
    <w:rsid w:val="008D3A9F"/>
    <w:rsid w:val="008E58FB"/>
    <w:rsid w:val="008E7EFE"/>
    <w:rsid w:val="008F3699"/>
    <w:rsid w:val="0090082A"/>
    <w:rsid w:val="00900D14"/>
    <w:rsid w:val="00903F07"/>
    <w:rsid w:val="00904D06"/>
    <w:rsid w:val="00905EB0"/>
    <w:rsid w:val="00906845"/>
    <w:rsid w:val="00912334"/>
    <w:rsid w:val="00913C5B"/>
    <w:rsid w:val="00914032"/>
    <w:rsid w:val="009161C4"/>
    <w:rsid w:val="00921F17"/>
    <w:rsid w:val="0092589A"/>
    <w:rsid w:val="00926A1C"/>
    <w:rsid w:val="00932C5C"/>
    <w:rsid w:val="0093347C"/>
    <w:rsid w:val="0093423D"/>
    <w:rsid w:val="00934F0C"/>
    <w:rsid w:val="0093651A"/>
    <w:rsid w:val="009376E1"/>
    <w:rsid w:val="0094077A"/>
    <w:rsid w:val="0094150D"/>
    <w:rsid w:val="009429F9"/>
    <w:rsid w:val="009446E7"/>
    <w:rsid w:val="009525CA"/>
    <w:rsid w:val="009576B4"/>
    <w:rsid w:val="009577BF"/>
    <w:rsid w:val="0095785B"/>
    <w:rsid w:val="0096228D"/>
    <w:rsid w:val="00963078"/>
    <w:rsid w:val="00965D29"/>
    <w:rsid w:val="009726C2"/>
    <w:rsid w:val="00974158"/>
    <w:rsid w:val="00984CF3"/>
    <w:rsid w:val="00985F7B"/>
    <w:rsid w:val="00993674"/>
    <w:rsid w:val="00996376"/>
    <w:rsid w:val="009A0989"/>
    <w:rsid w:val="009A1DAF"/>
    <w:rsid w:val="009A6150"/>
    <w:rsid w:val="009A7F60"/>
    <w:rsid w:val="009B0E90"/>
    <w:rsid w:val="009B10DF"/>
    <w:rsid w:val="009B3EC4"/>
    <w:rsid w:val="009B47ED"/>
    <w:rsid w:val="009B54BF"/>
    <w:rsid w:val="009C00D8"/>
    <w:rsid w:val="009C5966"/>
    <w:rsid w:val="009C781A"/>
    <w:rsid w:val="009D2AE4"/>
    <w:rsid w:val="009D5780"/>
    <w:rsid w:val="009D7487"/>
    <w:rsid w:val="009D760A"/>
    <w:rsid w:val="009E00EF"/>
    <w:rsid w:val="009E2575"/>
    <w:rsid w:val="009E353E"/>
    <w:rsid w:val="009E53C1"/>
    <w:rsid w:val="009E6D30"/>
    <w:rsid w:val="009E7E92"/>
    <w:rsid w:val="009F0653"/>
    <w:rsid w:val="009F2A04"/>
    <w:rsid w:val="009F4270"/>
    <w:rsid w:val="009F50A3"/>
    <w:rsid w:val="00A00F52"/>
    <w:rsid w:val="00A010C6"/>
    <w:rsid w:val="00A0127B"/>
    <w:rsid w:val="00A03A20"/>
    <w:rsid w:val="00A0737A"/>
    <w:rsid w:val="00A07D4E"/>
    <w:rsid w:val="00A106EC"/>
    <w:rsid w:val="00A14C8B"/>
    <w:rsid w:val="00A16435"/>
    <w:rsid w:val="00A204A0"/>
    <w:rsid w:val="00A22796"/>
    <w:rsid w:val="00A2284C"/>
    <w:rsid w:val="00A35771"/>
    <w:rsid w:val="00A368BB"/>
    <w:rsid w:val="00A369FC"/>
    <w:rsid w:val="00A50465"/>
    <w:rsid w:val="00A510B2"/>
    <w:rsid w:val="00A51C94"/>
    <w:rsid w:val="00A53CFC"/>
    <w:rsid w:val="00A57749"/>
    <w:rsid w:val="00A6241A"/>
    <w:rsid w:val="00A64754"/>
    <w:rsid w:val="00A73EAA"/>
    <w:rsid w:val="00A74988"/>
    <w:rsid w:val="00A77789"/>
    <w:rsid w:val="00A86249"/>
    <w:rsid w:val="00A86E4C"/>
    <w:rsid w:val="00A93877"/>
    <w:rsid w:val="00A93FFD"/>
    <w:rsid w:val="00A9471F"/>
    <w:rsid w:val="00AA10D7"/>
    <w:rsid w:val="00AA2E09"/>
    <w:rsid w:val="00AA45D3"/>
    <w:rsid w:val="00AA7702"/>
    <w:rsid w:val="00AB11CD"/>
    <w:rsid w:val="00AB4F98"/>
    <w:rsid w:val="00AB65A7"/>
    <w:rsid w:val="00AB6752"/>
    <w:rsid w:val="00AC076E"/>
    <w:rsid w:val="00AC0D89"/>
    <w:rsid w:val="00AC3CF0"/>
    <w:rsid w:val="00AC6680"/>
    <w:rsid w:val="00AC75DE"/>
    <w:rsid w:val="00AD3C46"/>
    <w:rsid w:val="00AD486B"/>
    <w:rsid w:val="00AD4AB6"/>
    <w:rsid w:val="00AD7480"/>
    <w:rsid w:val="00AE0C32"/>
    <w:rsid w:val="00AE557D"/>
    <w:rsid w:val="00AE727F"/>
    <w:rsid w:val="00AF1C1D"/>
    <w:rsid w:val="00AF33A9"/>
    <w:rsid w:val="00AF41FA"/>
    <w:rsid w:val="00AF43C9"/>
    <w:rsid w:val="00B0320C"/>
    <w:rsid w:val="00B06A12"/>
    <w:rsid w:val="00B10CBC"/>
    <w:rsid w:val="00B125C6"/>
    <w:rsid w:val="00B13AD4"/>
    <w:rsid w:val="00B14A45"/>
    <w:rsid w:val="00B224C2"/>
    <w:rsid w:val="00B24512"/>
    <w:rsid w:val="00B27243"/>
    <w:rsid w:val="00B352FF"/>
    <w:rsid w:val="00B374CC"/>
    <w:rsid w:val="00B37D56"/>
    <w:rsid w:val="00B42BF8"/>
    <w:rsid w:val="00B47B92"/>
    <w:rsid w:val="00B47D2E"/>
    <w:rsid w:val="00B52BB3"/>
    <w:rsid w:val="00B530E7"/>
    <w:rsid w:val="00B53140"/>
    <w:rsid w:val="00B54B22"/>
    <w:rsid w:val="00B57809"/>
    <w:rsid w:val="00B64543"/>
    <w:rsid w:val="00B7375C"/>
    <w:rsid w:val="00B751DE"/>
    <w:rsid w:val="00B81159"/>
    <w:rsid w:val="00B8334E"/>
    <w:rsid w:val="00B8361D"/>
    <w:rsid w:val="00B85A56"/>
    <w:rsid w:val="00B967BF"/>
    <w:rsid w:val="00BA181B"/>
    <w:rsid w:val="00BA1B05"/>
    <w:rsid w:val="00BA506E"/>
    <w:rsid w:val="00BA5D80"/>
    <w:rsid w:val="00BA6F71"/>
    <w:rsid w:val="00BB478F"/>
    <w:rsid w:val="00BB4D4F"/>
    <w:rsid w:val="00BB7FFD"/>
    <w:rsid w:val="00BD01DF"/>
    <w:rsid w:val="00BD0F89"/>
    <w:rsid w:val="00BD59DF"/>
    <w:rsid w:val="00BD5A24"/>
    <w:rsid w:val="00BD5CFA"/>
    <w:rsid w:val="00BD6671"/>
    <w:rsid w:val="00BE0707"/>
    <w:rsid w:val="00BE2FAA"/>
    <w:rsid w:val="00BF09E8"/>
    <w:rsid w:val="00BF0D5D"/>
    <w:rsid w:val="00BF1B20"/>
    <w:rsid w:val="00BF242A"/>
    <w:rsid w:val="00BF25A1"/>
    <w:rsid w:val="00BF272F"/>
    <w:rsid w:val="00BF331B"/>
    <w:rsid w:val="00C11BE0"/>
    <w:rsid w:val="00C129BE"/>
    <w:rsid w:val="00C12BD7"/>
    <w:rsid w:val="00C158B1"/>
    <w:rsid w:val="00C16201"/>
    <w:rsid w:val="00C16232"/>
    <w:rsid w:val="00C17A38"/>
    <w:rsid w:val="00C214A9"/>
    <w:rsid w:val="00C23844"/>
    <w:rsid w:val="00C33050"/>
    <w:rsid w:val="00C336DE"/>
    <w:rsid w:val="00C34D8C"/>
    <w:rsid w:val="00C359A5"/>
    <w:rsid w:val="00C40BC1"/>
    <w:rsid w:val="00C4112A"/>
    <w:rsid w:val="00C417BE"/>
    <w:rsid w:val="00C42C66"/>
    <w:rsid w:val="00C45349"/>
    <w:rsid w:val="00C47AB1"/>
    <w:rsid w:val="00C513D7"/>
    <w:rsid w:val="00C61C35"/>
    <w:rsid w:val="00C636D1"/>
    <w:rsid w:val="00C74C19"/>
    <w:rsid w:val="00C75435"/>
    <w:rsid w:val="00C75697"/>
    <w:rsid w:val="00C77B72"/>
    <w:rsid w:val="00C805AB"/>
    <w:rsid w:val="00C8314D"/>
    <w:rsid w:val="00C83B47"/>
    <w:rsid w:val="00C8438C"/>
    <w:rsid w:val="00C9221D"/>
    <w:rsid w:val="00C97D2A"/>
    <w:rsid w:val="00CA15F9"/>
    <w:rsid w:val="00CB2481"/>
    <w:rsid w:val="00CB5C67"/>
    <w:rsid w:val="00CB7089"/>
    <w:rsid w:val="00CC0BF1"/>
    <w:rsid w:val="00CC71A4"/>
    <w:rsid w:val="00CD08DD"/>
    <w:rsid w:val="00CD0C98"/>
    <w:rsid w:val="00CD1324"/>
    <w:rsid w:val="00CD30C6"/>
    <w:rsid w:val="00CD37E3"/>
    <w:rsid w:val="00CD46D1"/>
    <w:rsid w:val="00CD5362"/>
    <w:rsid w:val="00CE02A9"/>
    <w:rsid w:val="00CE2493"/>
    <w:rsid w:val="00CE5CB1"/>
    <w:rsid w:val="00CE5EE9"/>
    <w:rsid w:val="00CF3BF4"/>
    <w:rsid w:val="00D054C8"/>
    <w:rsid w:val="00D05CC1"/>
    <w:rsid w:val="00D05D95"/>
    <w:rsid w:val="00D07B59"/>
    <w:rsid w:val="00D11550"/>
    <w:rsid w:val="00D134C0"/>
    <w:rsid w:val="00D13A0A"/>
    <w:rsid w:val="00D2067B"/>
    <w:rsid w:val="00D22A9D"/>
    <w:rsid w:val="00D23A57"/>
    <w:rsid w:val="00D23EB5"/>
    <w:rsid w:val="00D247FC"/>
    <w:rsid w:val="00D24966"/>
    <w:rsid w:val="00D31473"/>
    <w:rsid w:val="00D31A73"/>
    <w:rsid w:val="00D3425A"/>
    <w:rsid w:val="00D34D94"/>
    <w:rsid w:val="00D40EF0"/>
    <w:rsid w:val="00D4464C"/>
    <w:rsid w:val="00D453F0"/>
    <w:rsid w:val="00D52C37"/>
    <w:rsid w:val="00D5665D"/>
    <w:rsid w:val="00D569B3"/>
    <w:rsid w:val="00D57577"/>
    <w:rsid w:val="00D70C20"/>
    <w:rsid w:val="00D71403"/>
    <w:rsid w:val="00D72010"/>
    <w:rsid w:val="00D74487"/>
    <w:rsid w:val="00D747F7"/>
    <w:rsid w:val="00D770B5"/>
    <w:rsid w:val="00D84923"/>
    <w:rsid w:val="00D84A71"/>
    <w:rsid w:val="00D859E6"/>
    <w:rsid w:val="00D94164"/>
    <w:rsid w:val="00D94AAF"/>
    <w:rsid w:val="00DA0DC9"/>
    <w:rsid w:val="00DA2DCE"/>
    <w:rsid w:val="00DA4F15"/>
    <w:rsid w:val="00DA7B77"/>
    <w:rsid w:val="00DB63D4"/>
    <w:rsid w:val="00DB72C9"/>
    <w:rsid w:val="00DC0548"/>
    <w:rsid w:val="00DC21B9"/>
    <w:rsid w:val="00DD160F"/>
    <w:rsid w:val="00DD24EE"/>
    <w:rsid w:val="00DD2A07"/>
    <w:rsid w:val="00DD48E6"/>
    <w:rsid w:val="00DD4AF8"/>
    <w:rsid w:val="00DD55E4"/>
    <w:rsid w:val="00DF2749"/>
    <w:rsid w:val="00DF4061"/>
    <w:rsid w:val="00DF6A86"/>
    <w:rsid w:val="00E12956"/>
    <w:rsid w:val="00E138C2"/>
    <w:rsid w:val="00E16384"/>
    <w:rsid w:val="00E324D8"/>
    <w:rsid w:val="00E4384E"/>
    <w:rsid w:val="00E452E4"/>
    <w:rsid w:val="00E53C9D"/>
    <w:rsid w:val="00E5468F"/>
    <w:rsid w:val="00E556AD"/>
    <w:rsid w:val="00E55E72"/>
    <w:rsid w:val="00E5738F"/>
    <w:rsid w:val="00E657DC"/>
    <w:rsid w:val="00E66E09"/>
    <w:rsid w:val="00E719F2"/>
    <w:rsid w:val="00E71B4D"/>
    <w:rsid w:val="00E71C7A"/>
    <w:rsid w:val="00E731F4"/>
    <w:rsid w:val="00E73783"/>
    <w:rsid w:val="00E77361"/>
    <w:rsid w:val="00E81165"/>
    <w:rsid w:val="00E87F06"/>
    <w:rsid w:val="00E91AD5"/>
    <w:rsid w:val="00E929AA"/>
    <w:rsid w:val="00EA069B"/>
    <w:rsid w:val="00EA250F"/>
    <w:rsid w:val="00EA586F"/>
    <w:rsid w:val="00EB16AE"/>
    <w:rsid w:val="00EB3484"/>
    <w:rsid w:val="00EB3BFD"/>
    <w:rsid w:val="00EB5626"/>
    <w:rsid w:val="00EC028A"/>
    <w:rsid w:val="00EC10F5"/>
    <w:rsid w:val="00EC1F53"/>
    <w:rsid w:val="00EC5173"/>
    <w:rsid w:val="00EC6936"/>
    <w:rsid w:val="00EC7891"/>
    <w:rsid w:val="00EC7B47"/>
    <w:rsid w:val="00ED0FC7"/>
    <w:rsid w:val="00ED2B57"/>
    <w:rsid w:val="00ED32C7"/>
    <w:rsid w:val="00ED5913"/>
    <w:rsid w:val="00ED7145"/>
    <w:rsid w:val="00EE1D41"/>
    <w:rsid w:val="00EE32CC"/>
    <w:rsid w:val="00EE7930"/>
    <w:rsid w:val="00EF5CD2"/>
    <w:rsid w:val="00EF6CAE"/>
    <w:rsid w:val="00F00A6D"/>
    <w:rsid w:val="00F01447"/>
    <w:rsid w:val="00F06571"/>
    <w:rsid w:val="00F12D25"/>
    <w:rsid w:val="00F14D67"/>
    <w:rsid w:val="00F16199"/>
    <w:rsid w:val="00F174C7"/>
    <w:rsid w:val="00F1755D"/>
    <w:rsid w:val="00F17B0F"/>
    <w:rsid w:val="00F20965"/>
    <w:rsid w:val="00F21BFD"/>
    <w:rsid w:val="00F2316B"/>
    <w:rsid w:val="00F24051"/>
    <w:rsid w:val="00F30326"/>
    <w:rsid w:val="00F3176E"/>
    <w:rsid w:val="00F318DB"/>
    <w:rsid w:val="00F31FE4"/>
    <w:rsid w:val="00F419C2"/>
    <w:rsid w:val="00F44582"/>
    <w:rsid w:val="00F47B5A"/>
    <w:rsid w:val="00F503BE"/>
    <w:rsid w:val="00F5043D"/>
    <w:rsid w:val="00F52787"/>
    <w:rsid w:val="00F5644E"/>
    <w:rsid w:val="00F57618"/>
    <w:rsid w:val="00F607CC"/>
    <w:rsid w:val="00F6459C"/>
    <w:rsid w:val="00F657C8"/>
    <w:rsid w:val="00F70F96"/>
    <w:rsid w:val="00F7397C"/>
    <w:rsid w:val="00F8005A"/>
    <w:rsid w:val="00F92D6D"/>
    <w:rsid w:val="00F941A4"/>
    <w:rsid w:val="00FA3040"/>
    <w:rsid w:val="00FA37DD"/>
    <w:rsid w:val="00FB0ADE"/>
    <w:rsid w:val="00FB2449"/>
    <w:rsid w:val="00FB4321"/>
    <w:rsid w:val="00FB45F9"/>
    <w:rsid w:val="00FB4E79"/>
    <w:rsid w:val="00FB53BC"/>
    <w:rsid w:val="00FB6C98"/>
    <w:rsid w:val="00FC02D7"/>
    <w:rsid w:val="00FC51F5"/>
    <w:rsid w:val="00FD17C0"/>
    <w:rsid w:val="00FD2685"/>
    <w:rsid w:val="00FD44F9"/>
    <w:rsid w:val="00FD7050"/>
    <w:rsid w:val="00FE4A4A"/>
    <w:rsid w:val="00FF09A6"/>
    <w:rsid w:val="00FF4C90"/>
    <w:rsid w:val="00FF4D7E"/>
    <w:rsid w:val="00FF7B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7198"/>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3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character" w:styleId="NichtaufgelsteErwhnung">
    <w:name w:val="Unresolved Mention"/>
    <w:basedOn w:val="Absatz-Standardschriftart"/>
    <w:uiPriority w:val="99"/>
    <w:semiHidden/>
    <w:unhideWhenUsed/>
    <w:rsid w:val="007349C0"/>
    <w:rPr>
      <w:color w:val="605E5C"/>
      <w:shd w:val="clear" w:color="auto" w:fill="E1DFDD"/>
    </w:rPr>
  </w:style>
  <w:style w:type="paragraph" w:styleId="Listenabsatz">
    <w:name w:val="List Paragraph"/>
    <w:basedOn w:val="Standard"/>
    <w:uiPriority w:val="34"/>
    <w:qFormat/>
    <w:rsid w:val="00492016"/>
    <w:pPr>
      <w:spacing w:line="240" w:lineRule="auto"/>
      <w:ind w:left="720"/>
      <w:contextualSpacing/>
    </w:pPr>
    <w:rPr>
      <w:rFonts w:ascii="Times New Roman" w:eastAsia="Times New Roman" w:hAnsi="Times New Roman" w:cs="Times New Roman"/>
      <w:spacing w:val="0"/>
      <w:sz w:val="24"/>
      <w:szCs w:val="24"/>
      <w:lang w:eastAsia="de-CH"/>
    </w:rPr>
  </w:style>
  <w:style w:type="character" w:styleId="BesuchterLink">
    <w:name w:val="FollowedHyperlink"/>
    <w:basedOn w:val="Absatz-Standardschriftart"/>
    <w:uiPriority w:val="99"/>
    <w:semiHidden/>
    <w:unhideWhenUsed/>
    <w:rsid w:val="009E353E"/>
    <w:rPr>
      <w:color w:val="800080" w:themeColor="followedHyperlink"/>
      <w:u w:val="single"/>
    </w:rPr>
  </w:style>
  <w:style w:type="paragraph" w:styleId="berarbeitung">
    <w:name w:val="Revision"/>
    <w:hidden/>
    <w:uiPriority w:val="99"/>
    <w:semiHidden/>
    <w:rsid w:val="00763D3B"/>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7812">
      <w:bodyDiv w:val="1"/>
      <w:marLeft w:val="0"/>
      <w:marRight w:val="0"/>
      <w:marTop w:val="0"/>
      <w:marBottom w:val="0"/>
      <w:divBdr>
        <w:top w:val="none" w:sz="0" w:space="0" w:color="auto"/>
        <w:left w:val="none" w:sz="0" w:space="0" w:color="auto"/>
        <w:bottom w:val="none" w:sz="0" w:space="0" w:color="auto"/>
        <w:right w:val="none" w:sz="0" w:space="0" w:color="auto"/>
      </w:divBdr>
    </w:div>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79845245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866141242">
      <w:bodyDiv w:val="1"/>
      <w:marLeft w:val="0"/>
      <w:marRight w:val="0"/>
      <w:marTop w:val="0"/>
      <w:marBottom w:val="0"/>
      <w:divBdr>
        <w:top w:val="none" w:sz="0" w:space="0" w:color="auto"/>
        <w:left w:val="none" w:sz="0" w:space="0" w:color="auto"/>
        <w:bottom w:val="none" w:sz="0" w:space="0" w:color="auto"/>
        <w:right w:val="none" w:sz="0" w:space="0" w:color="auto"/>
      </w:divBdr>
    </w:div>
    <w:div w:id="91123910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087770737">
      <w:bodyDiv w:val="1"/>
      <w:marLeft w:val="0"/>
      <w:marRight w:val="0"/>
      <w:marTop w:val="0"/>
      <w:marBottom w:val="0"/>
      <w:divBdr>
        <w:top w:val="none" w:sz="0" w:space="0" w:color="auto"/>
        <w:left w:val="none" w:sz="0" w:space="0" w:color="auto"/>
        <w:bottom w:val="none" w:sz="0" w:space="0" w:color="auto"/>
        <w:right w:val="none" w:sz="0" w:space="0" w:color="auto"/>
      </w:divBdr>
    </w:div>
    <w:div w:id="1163935044">
      <w:bodyDiv w:val="1"/>
      <w:marLeft w:val="0"/>
      <w:marRight w:val="0"/>
      <w:marTop w:val="0"/>
      <w:marBottom w:val="0"/>
      <w:divBdr>
        <w:top w:val="none" w:sz="0" w:space="0" w:color="auto"/>
        <w:left w:val="none" w:sz="0" w:space="0" w:color="auto"/>
        <w:bottom w:val="none" w:sz="0" w:space="0" w:color="auto"/>
        <w:right w:val="none" w:sz="0" w:space="0" w:color="auto"/>
      </w:divBdr>
    </w:div>
    <w:div w:id="1599754419">
      <w:bodyDiv w:val="1"/>
      <w:marLeft w:val="0"/>
      <w:marRight w:val="0"/>
      <w:marTop w:val="0"/>
      <w:marBottom w:val="0"/>
      <w:divBdr>
        <w:top w:val="none" w:sz="0" w:space="0" w:color="auto"/>
        <w:left w:val="none" w:sz="0" w:space="0" w:color="auto"/>
        <w:bottom w:val="none" w:sz="0" w:space="0" w:color="auto"/>
        <w:right w:val="none" w:sz="0" w:space="0" w:color="auto"/>
      </w:divBdr>
    </w:div>
    <w:div w:id="1828862643">
      <w:bodyDiv w:val="1"/>
      <w:marLeft w:val="0"/>
      <w:marRight w:val="0"/>
      <w:marTop w:val="0"/>
      <w:marBottom w:val="0"/>
      <w:divBdr>
        <w:top w:val="none" w:sz="0" w:space="0" w:color="auto"/>
        <w:left w:val="none" w:sz="0" w:space="0" w:color="auto"/>
        <w:bottom w:val="none" w:sz="0" w:space="0" w:color="auto"/>
        <w:right w:val="none" w:sz="0" w:space="0" w:color="auto"/>
      </w:divBdr>
    </w:div>
    <w:div w:id="20288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E88B-106A-4A1F-8FB2-F04C6567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7</cp:revision>
  <cp:lastPrinted>2015-11-25T12:55:00Z</cp:lastPrinted>
  <dcterms:created xsi:type="dcterms:W3CDTF">2022-09-14T14:14:00Z</dcterms:created>
  <dcterms:modified xsi:type="dcterms:W3CDTF">2022-09-30T08:15:00Z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2021-12-01T10:38:35Z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
  </property>
  <property fmtid="{D5CDD505-2E9C-101B-9397-08002B2CF9AE}" pid="8" name="MSIP_Label_e340effe-d027-4319-a64a-7a1d1e4927fd_ContentBits">
    <vt:lpwstr>0</vt:lpwstr>
  </property>
</Properties>
</file>